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1C8" w:rsidRPr="0063724B" w:rsidRDefault="005831C8" w:rsidP="0063724B">
      <w:pPr>
        <w:spacing w:after="0" w:line="110" w:lineRule="exact"/>
        <w:ind w:left="284" w:hanging="284"/>
      </w:pPr>
    </w:p>
    <w:p w:rsidR="005831C8" w:rsidRDefault="005831C8">
      <w:pPr>
        <w:spacing w:after="0" w:line="200" w:lineRule="exact"/>
        <w:rPr>
          <w:sz w:val="20"/>
          <w:szCs w:val="20"/>
        </w:rPr>
      </w:pPr>
    </w:p>
    <w:p w:rsidR="005831C8" w:rsidRPr="005313AA" w:rsidRDefault="00FF0BBC" w:rsidP="0063724B">
      <w:pPr>
        <w:spacing w:after="0" w:line="352" w:lineRule="exact"/>
        <w:ind w:left="284" w:right="-20"/>
        <w:rPr>
          <w:rFonts w:ascii="Vectora Com 75 Bold" w:eastAsia="Vectora Com 55 Roman" w:hAnsi="Vectora Com 75 Bold" w:cs="Vectora Com 55 Roman"/>
          <w:color w:val="4C5860" w:themeColor="text1"/>
          <w:sz w:val="28"/>
          <w:szCs w:val="28"/>
          <w:lang w:val="de-CH"/>
        </w:rPr>
      </w:pPr>
      <w:r>
        <w:rPr>
          <w:rFonts w:ascii="Vectora Com 75 Bold" w:hAnsi="Vectora Com 75 Bold"/>
          <w:noProof/>
          <w:color w:val="4C5860" w:themeColor="text1"/>
          <w:sz w:val="28"/>
          <w:szCs w:val="28"/>
          <w:lang w:val="de-CH"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5789930</wp:posOffset>
            </wp:positionH>
            <wp:positionV relativeFrom="paragraph">
              <wp:posOffset>-132080</wp:posOffset>
            </wp:positionV>
            <wp:extent cx="1083945" cy="367030"/>
            <wp:effectExtent l="0" t="0" r="1905" b="0"/>
            <wp:wrapNone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B83" w:rsidRPr="005313AA">
        <w:rPr>
          <w:rFonts w:ascii="Vectora Com 75 Bold" w:hAnsi="Vectora Com 75 Bold"/>
          <w:color w:val="4C5860" w:themeColor="text1"/>
          <w:sz w:val="28"/>
          <w:szCs w:val="28"/>
          <w:lang w:val="de-CH"/>
        </w:rPr>
        <w:t>Medienmitteilung</w:t>
      </w:r>
    </w:p>
    <w:p w:rsidR="005831C8" w:rsidRPr="00F42B83" w:rsidRDefault="005831C8">
      <w:pPr>
        <w:spacing w:after="0" w:line="200" w:lineRule="exact"/>
        <w:rPr>
          <w:sz w:val="20"/>
          <w:szCs w:val="20"/>
          <w:lang w:val="de-CH"/>
        </w:rPr>
      </w:pPr>
    </w:p>
    <w:p w:rsidR="005831C8" w:rsidRPr="00F42B83" w:rsidRDefault="005831C8">
      <w:pPr>
        <w:spacing w:after="0" w:line="200" w:lineRule="exact"/>
        <w:rPr>
          <w:sz w:val="20"/>
          <w:szCs w:val="20"/>
          <w:lang w:val="de-CH"/>
        </w:rPr>
      </w:pPr>
    </w:p>
    <w:p w:rsidR="005831C8" w:rsidRPr="00F42B83" w:rsidRDefault="005831C8">
      <w:pPr>
        <w:spacing w:after="0" w:line="200" w:lineRule="exact"/>
        <w:rPr>
          <w:sz w:val="20"/>
          <w:szCs w:val="20"/>
          <w:lang w:val="de-CH"/>
        </w:rPr>
      </w:pPr>
    </w:p>
    <w:p w:rsidR="005831C8" w:rsidRPr="00F42B83" w:rsidRDefault="005831C8">
      <w:pPr>
        <w:spacing w:before="19" w:after="0" w:line="220" w:lineRule="exact"/>
        <w:rPr>
          <w:lang w:val="de-CH"/>
        </w:rPr>
      </w:pPr>
    </w:p>
    <w:p w:rsidR="005831C8" w:rsidRPr="005313AA" w:rsidRDefault="00C66DB8">
      <w:pPr>
        <w:spacing w:after="0" w:line="240" w:lineRule="auto"/>
        <w:ind w:left="310" w:right="-20"/>
        <w:rPr>
          <w:rFonts w:ascii="Vectora Com 75 Bold" w:eastAsia="Vectora Com 55 Roman" w:hAnsi="Vectora Com 75 Bold" w:cs="Vectora Com 55 Roman"/>
          <w:color w:val="4C5860" w:themeColor="text1"/>
          <w:sz w:val="14"/>
          <w:szCs w:val="14"/>
          <w:lang w:val="de-CH"/>
        </w:rPr>
      </w:pPr>
      <w:r>
        <w:rPr>
          <w:rFonts w:ascii="Vectora Com 75 Bold" w:eastAsia="Vectora Com 55 Roman" w:hAnsi="Vectora Com 75 Bold" w:cs="Vectora Com 55 Roman"/>
          <w:color w:val="4C5860" w:themeColor="text1"/>
          <w:spacing w:val="1"/>
          <w:sz w:val="14"/>
          <w:szCs w:val="14"/>
          <w:lang w:val="de-CH"/>
        </w:rPr>
        <w:t>Januar 2020</w:t>
      </w:r>
    </w:p>
    <w:p w:rsidR="005831C8" w:rsidRPr="00F42B83" w:rsidRDefault="005831C8">
      <w:pPr>
        <w:spacing w:before="10" w:after="0" w:line="110" w:lineRule="exact"/>
        <w:rPr>
          <w:sz w:val="11"/>
          <w:szCs w:val="11"/>
          <w:lang w:val="de-CH"/>
        </w:rPr>
      </w:pPr>
    </w:p>
    <w:p w:rsidR="005831C8" w:rsidRPr="00F42B83" w:rsidRDefault="005831C8">
      <w:pPr>
        <w:spacing w:after="0" w:line="200" w:lineRule="exact"/>
        <w:rPr>
          <w:sz w:val="20"/>
          <w:szCs w:val="20"/>
          <w:lang w:val="de-CH"/>
        </w:rPr>
      </w:pPr>
    </w:p>
    <w:p w:rsidR="005831C8" w:rsidRPr="005313AA" w:rsidRDefault="001375F5" w:rsidP="005313AA">
      <w:pPr>
        <w:pStyle w:val="HeadlineMMI"/>
      </w:pPr>
      <w:r>
        <w:t xml:space="preserve">Zünd </w:t>
      </w:r>
      <w:r w:rsidR="00FC18B2">
        <w:t>baut Präsenz im französischen Markt aus</w:t>
      </w:r>
    </w:p>
    <w:p w:rsidR="005831C8" w:rsidRPr="00F42B83" w:rsidRDefault="005831C8">
      <w:pPr>
        <w:spacing w:before="2" w:after="0" w:line="190" w:lineRule="exact"/>
        <w:rPr>
          <w:sz w:val="19"/>
          <w:szCs w:val="19"/>
          <w:lang w:val="de-CH"/>
        </w:rPr>
      </w:pPr>
    </w:p>
    <w:p w:rsidR="00FC18B2" w:rsidRDefault="00FC18B2" w:rsidP="004670AD">
      <w:pPr>
        <w:pStyle w:val="LeadMMI"/>
      </w:pPr>
      <w:r>
        <w:t xml:space="preserve">Zünd </w:t>
      </w:r>
      <w:r w:rsidRPr="00E71240">
        <w:t>ist mit den Vertriebspartnern Grafitroniks</w:t>
      </w:r>
      <w:r w:rsidR="00DC6C8B" w:rsidRPr="00E71240">
        <w:t xml:space="preserve"> S.A.</w:t>
      </w:r>
      <w:r w:rsidRPr="00E71240">
        <w:t xml:space="preserve"> </w:t>
      </w:r>
      <w:r w:rsidR="00E71240" w:rsidRPr="00E71240">
        <w:t xml:space="preserve">und Fogepack S.A.S. </w:t>
      </w:r>
      <w:r>
        <w:t xml:space="preserve">seit vielen Jahren sehr erfolgreich im französischen Markt präsent. </w:t>
      </w:r>
      <w:r w:rsidR="00E71240">
        <w:t>Auf Anfang</w:t>
      </w:r>
      <w:r w:rsidR="00B15894">
        <w:t xml:space="preserve"> 2020 hat die Zünd Systemtechnik AG die Grafitroniks </w:t>
      </w:r>
      <w:r w:rsidR="00DC6C8B">
        <w:t xml:space="preserve">S.A. </w:t>
      </w:r>
      <w:r w:rsidR="00B15894">
        <w:t>mit Sitz in</w:t>
      </w:r>
      <w:r w:rsidR="00B15894" w:rsidRPr="004670AD">
        <w:t xml:space="preserve"> </w:t>
      </w:r>
      <w:proofErr w:type="spellStart"/>
      <w:r w:rsidR="00B15894" w:rsidRPr="004670AD">
        <w:t>Vitry</w:t>
      </w:r>
      <w:proofErr w:type="spellEnd"/>
      <w:r w:rsidR="00B15894" w:rsidRPr="004670AD">
        <w:t>-</w:t>
      </w:r>
      <w:proofErr w:type="spellStart"/>
      <w:r w:rsidR="00B15894" w:rsidRPr="004670AD">
        <w:t>sur</w:t>
      </w:r>
      <w:proofErr w:type="spellEnd"/>
      <w:r w:rsidR="00B15894" w:rsidRPr="004670AD">
        <w:t>-Seine</w:t>
      </w:r>
      <w:r w:rsidR="00B15894">
        <w:t xml:space="preserve"> übernommen. Gleichzeitig soll die</w:t>
      </w:r>
      <w:r w:rsidR="00285B73">
        <w:t xml:space="preserve"> </w:t>
      </w:r>
      <w:r w:rsidR="00B15894">
        <w:t xml:space="preserve">Partnerschaft mit Fogepack </w:t>
      </w:r>
      <w:r w:rsidR="00692757">
        <w:t>weitergeführt</w:t>
      </w:r>
      <w:r w:rsidR="00285B73">
        <w:t xml:space="preserve"> werden.</w:t>
      </w:r>
    </w:p>
    <w:p w:rsidR="00FC18B2" w:rsidRDefault="00FC18B2" w:rsidP="004670AD">
      <w:pPr>
        <w:pStyle w:val="LeadMMI"/>
      </w:pPr>
    </w:p>
    <w:p w:rsidR="005831C8" w:rsidRPr="000A7B2C" w:rsidRDefault="004670AD" w:rsidP="002B4AD7">
      <w:pPr>
        <w:pStyle w:val="LauftextMMI"/>
      </w:pPr>
      <w:r w:rsidRPr="000A7B2C">
        <w:t xml:space="preserve">Seit </w:t>
      </w:r>
      <w:r w:rsidR="00E71240">
        <w:t>Anfang</w:t>
      </w:r>
      <w:r w:rsidR="000A7B2C" w:rsidRPr="00E71240">
        <w:t xml:space="preserve"> 2020</w:t>
      </w:r>
      <w:r w:rsidR="000A7B2C">
        <w:t xml:space="preserve"> </w:t>
      </w:r>
      <w:r w:rsidRPr="000A7B2C">
        <w:t xml:space="preserve">ist </w:t>
      </w:r>
      <w:r w:rsidR="00E71240">
        <w:t xml:space="preserve">die </w:t>
      </w:r>
      <w:r w:rsidRPr="000A7B2C">
        <w:t xml:space="preserve">Grafitroniks </w:t>
      </w:r>
      <w:r w:rsidR="00DC6C8B">
        <w:t xml:space="preserve">SA </w:t>
      </w:r>
      <w:r w:rsidRPr="000A7B2C">
        <w:t xml:space="preserve">eine </w:t>
      </w:r>
      <w:r w:rsidR="000A7B2C">
        <w:t xml:space="preserve">hundertprozentige </w:t>
      </w:r>
      <w:r w:rsidRPr="000A7B2C">
        <w:t>Tochtergesellschaft der Zünd Systemtechnik AG</w:t>
      </w:r>
      <w:r w:rsidR="000A7B2C">
        <w:t xml:space="preserve"> und firmiert neu unter dem Namen </w:t>
      </w:r>
      <w:proofErr w:type="spellStart"/>
      <w:r w:rsidR="000A7B2C">
        <w:t>Z</w:t>
      </w:r>
      <w:r w:rsidR="00692757">
        <w:t>u</w:t>
      </w:r>
      <w:r w:rsidR="000A7B2C">
        <w:t>nd</w:t>
      </w:r>
      <w:proofErr w:type="spellEnd"/>
      <w:r w:rsidR="000A7B2C">
        <w:t xml:space="preserve"> France</w:t>
      </w:r>
      <w:r w:rsidRPr="000A7B2C">
        <w:t>.</w:t>
      </w:r>
      <w:r w:rsidR="00B646B1">
        <w:t xml:space="preserve"> </w:t>
      </w:r>
      <w:r w:rsidR="00E71240">
        <w:t>Grafitroniks</w:t>
      </w:r>
      <w:r w:rsidR="00DC6C8B">
        <w:t xml:space="preserve"> </w:t>
      </w:r>
      <w:r w:rsidR="00B646B1">
        <w:t xml:space="preserve">war </w:t>
      </w:r>
      <w:r w:rsidRPr="000A7B2C">
        <w:t>seit 19</w:t>
      </w:r>
      <w:r w:rsidR="00E71240">
        <w:t>85</w:t>
      </w:r>
      <w:r w:rsidRPr="000A7B2C">
        <w:t xml:space="preserve"> offizieller Vertriebs- und Servicepartner der Zünd Systemtechnik AG und betreut </w:t>
      </w:r>
      <w:r w:rsidR="00C66DB8">
        <w:t xml:space="preserve">zahlreiche </w:t>
      </w:r>
      <w:r w:rsidRPr="000A7B2C">
        <w:t>Kunden in ganz Frankreich</w:t>
      </w:r>
      <w:r w:rsidR="00C66DB8">
        <w:t xml:space="preserve">. Gleichzeitig wird die seit 2003 bestehende Partnerschaft mit Fogepack weitergeführt werden. Das Unternehmen mit Sitz im nordfranzösischen </w:t>
      </w:r>
      <w:proofErr w:type="spellStart"/>
      <w:r w:rsidR="00C66DB8" w:rsidRPr="00C66DB8">
        <w:t>Leulinghem</w:t>
      </w:r>
      <w:proofErr w:type="spellEnd"/>
      <w:r w:rsidR="00C66DB8">
        <w:t xml:space="preserve"> verfügt über eine enorme Erfahrung und Expertise, insbesondere in der</w:t>
      </w:r>
      <w:r w:rsidR="003542B8">
        <w:t xml:space="preserve"> graphischen Industrie und der </w:t>
      </w:r>
      <w:r w:rsidR="00C66DB8">
        <w:t>Verpackungs</w:t>
      </w:r>
      <w:r w:rsidR="003542B8">
        <w:t>branche</w:t>
      </w:r>
      <w:r w:rsidR="00C66DB8">
        <w:t xml:space="preserve">. Sie wird für ihre zahlreichen Kunden in den französischen Märkten weiterhin </w:t>
      </w:r>
      <w:r w:rsidR="00692757">
        <w:t>eine</w:t>
      </w:r>
      <w:r w:rsidR="00C66DB8">
        <w:t xml:space="preserve"> kompetente Anlaufstelle für Beratung, Vertrieb und Service sein. </w:t>
      </w:r>
    </w:p>
    <w:p w:rsidR="00B15894" w:rsidRDefault="00B15894" w:rsidP="0060350E">
      <w:pPr>
        <w:pStyle w:val="LauftextMMI"/>
        <w:rPr>
          <w:rStyle w:val="LauftextMMIZchn"/>
        </w:rPr>
      </w:pPr>
    </w:p>
    <w:p w:rsidR="004670AD" w:rsidRDefault="00DC6C8B" w:rsidP="0060350E">
      <w:pPr>
        <w:pStyle w:val="LauftextMMI"/>
        <w:rPr>
          <w:rStyle w:val="LauftextMMIZchn"/>
        </w:rPr>
      </w:pPr>
      <w:proofErr w:type="spellStart"/>
      <w:r>
        <w:t>Z</w:t>
      </w:r>
      <w:r w:rsidR="009C2ED4">
        <w:t>u</w:t>
      </w:r>
      <w:r>
        <w:t>nd</w:t>
      </w:r>
      <w:proofErr w:type="spellEnd"/>
      <w:r>
        <w:t xml:space="preserve"> France</w:t>
      </w:r>
      <w:r>
        <w:rPr>
          <w:rStyle w:val="LauftextMMIZchn"/>
        </w:rPr>
        <w:t xml:space="preserve"> </w:t>
      </w:r>
      <w:r w:rsidR="0060350E">
        <w:rPr>
          <w:rStyle w:val="LauftextMMIZchn"/>
        </w:rPr>
        <w:t xml:space="preserve">beschäftigt in </w:t>
      </w:r>
      <w:proofErr w:type="spellStart"/>
      <w:r w:rsidR="0060350E">
        <w:rPr>
          <w:rStyle w:val="LauftextMMIZchn"/>
        </w:rPr>
        <w:t>Vitry</w:t>
      </w:r>
      <w:proofErr w:type="spellEnd"/>
      <w:r w:rsidR="0060350E">
        <w:rPr>
          <w:rStyle w:val="LauftextMMIZchn"/>
        </w:rPr>
        <w:t>-</w:t>
      </w:r>
      <w:proofErr w:type="spellStart"/>
      <w:r w:rsidR="0060350E">
        <w:rPr>
          <w:rStyle w:val="LauftextMMIZchn"/>
        </w:rPr>
        <w:t>sur</w:t>
      </w:r>
      <w:proofErr w:type="spellEnd"/>
      <w:r w:rsidR="0060350E">
        <w:rPr>
          <w:rStyle w:val="LauftextMMIZchn"/>
        </w:rPr>
        <w:t>-Seine, wenige Kilometer vor Paris entfernt, 1</w:t>
      </w:r>
      <w:r w:rsidR="00F73D46">
        <w:rPr>
          <w:rStyle w:val="LauftextMMIZchn"/>
        </w:rPr>
        <w:t>5</w:t>
      </w:r>
      <w:r w:rsidR="0060350E">
        <w:rPr>
          <w:rStyle w:val="LauftextMMIZchn"/>
        </w:rPr>
        <w:t xml:space="preserve"> Mitarbeitende, die sich um eine Cutter-Flotte von über </w:t>
      </w:r>
      <w:r w:rsidR="00E71240">
        <w:rPr>
          <w:rStyle w:val="LauftextMMIZchn"/>
        </w:rPr>
        <w:t>8</w:t>
      </w:r>
      <w:r w:rsidR="0060350E">
        <w:rPr>
          <w:rStyle w:val="LauftextMMIZchn"/>
        </w:rPr>
        <w:t xml:space="preserve">00 Anlagen kümmern. </w:t>
      </w:r>
      <w:r w:rsidR="00EB5484">
        <w:rPr>
          <w:rStyle w:val="LauftextMMIZchn"/>
        </w:rPr>
        <w:t xml:space="preserve">Ein eigener </w:t>
      </w:r>
      <w:proofErr w:type="spellStart"/>
      <w:r w:rsidR="00EB5484">
        <w:rPr>
          <w:rStyle w:val="LauftextMMIZchn"/>
        </w:rPr>
        <w:t>Demoraum</w:t>
      </w:r>
      <w:proofErr w:type="spellEnd"/>
      <w:r w:rsidR="00EB5484">
        <w:rPr>
          <w:rStyle w:val="LauftextMMIZchn"/>
        </w:rPr>
        <w:t xml:space="preserve"> bietet Kunden und Interessenten die Gelegenheit, die vielfältigen Möglichkeiten digitaler Schneidtechnologie vor Ort zu erleben. Die Mitarbeitenden sind ausgewiesene Experten in Beratung, Schulung, Installation und Service.</w:t>
      </w:r>
    </w:p>
    <w:p w:rsidR="0051250F" w:rsidRDefault="0051250F" w:rsidP="0060350E">
      <w:pPr>
        <w:pStyle w:val="LauftextMMI"/>
        <w:rPr>
          <w:rStyle w:val="LauftextMMIZchn"/>
        </w:rPr>
      </w:pPr>
      <w:bookmarkStart w:id="0" w:name="_GoBack"/>
      <w:bookmarkEnd w:id="0"/>
    </w:p>
    <w:p w:rsidR="0051250F" w:rsidRPr="0051250F" w:rsidRDefault="0051250F" w:rsidP="0051250F">
      <w:pPr>
        <w:pStyle w:val="LauftextMMI"/>
        <w:rPr>
          <w:rStyle w:val="LauftextMMIZchn"/>
        </w:rPr>
      </w:pPr>
      <w:r w:rsidRPr="0051250F">
        <w:rPr>
          <w:rStyle w:val="LauftextMMIZchn"/>
        </w:rPr>
        <w:t xml:space="preserve">Der Name Zünd steht seit </w:t>
      </w:r>
      <w:r>
        <w:rPr>
          <w:rStyle w:val="LauftextMMIZchn"/>
        </w:rPr>
        <w:t>36</w:t>
      </w:r>
      <w:r w:rsidRPr="0051250F">
        <w:rPr>
          <w:rStyle w:val="LauftextMMIZchn"/>
        </w:rPr>
        <w:t xml:space="preserve"> Jahren für Schweizer Qualität, Nachhaltigkeit und technisch</w:t>
      </w:r>
      <w:r w:rsidR="00045265">
        <w:rPr>
          <w:rStyle w:val="LauftextMMIZchn"/>
        </w:rPr>
        <w:t xml:space="preserve"> </w:t>
      </w:r>
      <w:r w:rsidRPr="0051250F">
        <w:rPr>
          <w:rStyle w:val="LauftextMMIZchn"/>
        </w:rPr>
        <w:t xml:space="preserve">wegweisende </w:t>
      </w:r>
      <w:r>
        <w:rPr>
          <w:rStyle w:val="LauftextMMIZchn"/>
        </w:rPr>
        <w:t>digitale Schneidsystem</w:t>
      </w:r>
      <w:r w:rsidRPr="0051250F">
        <w:rPr>
          <w:rStyle w:val="LauftextMMIZchn"/>
        </w:rPr>
        <w:t xml:space="preserve">. Als </w:t>
      </w:r>
      <w:r>
        <w:rPr>
          <w:rStyle w:val="LauftextMMIZchn"/>
        </w:rPr>
        <w:t xml:space="preserve">Innovations- </w:t>
      </w:r>
      <w:r w:rsidRPr="0051250F">
        <w:rPr>
          <w:rStyle w:val="LauftextMMIZchn"/>
        </w:rPr>
        <w:t xml:space="preserve">und Marktführer zugleich ist </w:t>
      </w:r>
      <w:r w:rsidR="00045265" w:rsidRPr="00045265">
        <w:rPr>
          <w:rStyle w:val="LauftextMMIZchn"/>
        </w:rPr>
        <w:t>Zünd Systemtechnik AG</w:t>
      </w:r>
      <w:r w:rsidR="00045265">
        <w:rPr>
          <w:rStyle w:val="LauftextMMIZchn"/>
        </w:rPr>
        <w:t xml:space="preserve"> </w:t>
      </w:r>
      <w:r w:rsidRPr="0051250F">
        <w:rPr>
          <w:rStyle w:val="LauftextMMIZchn"/>
        </w:rPr>
        <w:t xml:space="preserve">immer wieder Schrittmacher in der Entwicklung multifunktionaler Systemlösungen. </w:t>
      </w:r>
      <w:r w:rsidR="00045265">
        <w:rPr>
          <w:rStyle w:val="LauftextMMIZchn"/>
        </w:rPr>
        <w:t>Mittlerweile zehn eigene</w:t>
      </w:r>
      <w:r w:rsidRPr="0051250F">
        <w:rPr>
          <w:rStyle w:val="LauftextMMIZchn"/>
        </w:rPr>
        <w:t xml:space="preserve"> Niederlassungen </w:t>
      </w:r>
      <w:r w:rsidR="00045265">
        <w:rPr>
          <w:rStyle w:val="LauftextMMIZchn"/>
        </w:rPr>
        <w:t>rund um den Globus</w:t>
      </w:r>
      <w:r w:rsidRPr="0051250F">
        <w:rPr>
          <w:rStyle w:val="LauftextMMIZchn"/>
        </w:rPr>
        <w:t xml:space="preserve"> sowie ein welt</w:t>
      </w:r>
      <w:r w:rsidR="00045265">
        <w:rPr>
          <w:rStyle w:val="LauftextMMIZchn"/>
        </w:rPr>
        <w:t>umspannendes</w:t>
      </w:r>
      <w:r w:rsidRPr="0051250F">
        <w:rPr>
          <w:rStyle w:val="LauftextMMIZchn"/>
        </w:rPr>
        <w:t xml:space="preserve"> Händlernetzwerk </w:t>
      </w:r>
      <w:r w:rsidR="00045265">
        <w:rPr>
          <w:rStyle w:val="LauftextMMIZchn"/>
        </w:rPr>
        <w:t xml:space="preserve">unterstreichen </w:t>
      </w:r>
      <w:r w:rsidRPr="0051250F">
        <w:rPr>
          <w:rStyle w:val="LauftextMMIZchn"/>
        </w:rPr>
        <w:t>die internationale Ausrichtung des Schweizer Maschinenbauers</w:t>
      </w:r>
      <w:r w:rsidR="00045265">
        <w:rPr>
          <w:rStyle w:val="LauftextMMIZchn"/>
        </w:rPr>
        <w:t>.</w:t>
      </w:r>
    </w:p>
    <w:p w:rsidR="00045265" w:rsidRDefault="00045265" w:rsidP="0051250F">
      <w:pPr>
        <w:pStyle w:val="LauftextMMI"/>
        <w:rPr>
          <w:rStyle w:val="LauftextMMIZchn"/>
        </w:rPr>
      </w:pPr>
    </w:p>
    <w:p w:rsidR="0051250F" w:rsidRPr="00D86E5B" w:rsidRDefault="0051250F" w:rsidP="0051250F">
      <w:pPr>
        <w:pStyle w:val="LauftextMMI"/>
        <w:rPr>
          <w:rStyle w:val="LauftextMMIZchn"/>
        </w:rPr>
      </w:pPr>
      <w:r w:rsidRPr="0051250F">
        <w:rPr>
          <w:rStyle w:val="LauftextMMIZchn"/>
        </w:rPr>
        <w:t>Oliver Zünd, CEO der Zünd Systemtechnik AG:</w:t>
      </w:r>
      <w:r w:rsidR="00D86E5B">
        <w:rPr>
          <w:rStyle w:val="LauftextMMIZchn"/>
        </w:rPr>
        <w:t xml:space="preserve"> </w:t>
      </w:r>
      <w:r w:rsidRPr="0051250F">
        <w:rPr>
          <w:rStyle w:val="LauftextMMIZchn"/>
        </w:rPr>
        <w:t xml:space="preserve">"Wir freuen uns sehr, </w:t>
      </w:r>
      <w:proofErr w:type="spellStart"/>
      <w:r w:rsidR="00E809D9">
        <w:t>Z</w:t>
      </w:r>
      <w:r w:rsidR="00F73D46">
        <w:t>u</w:t>
      </w:r>
      <w:r w:rsidR="00E809D9">
        <w:t>nd</w:t>
      </w:r>
      <w:proofErr w:type="spellEnd"/>
      <w:r w:rsidR="00E809D9">
        <w:t xml:space="preserve"> France</w:t>
      </w:r>
      <w:r w:rsidR="00E809D9" w:rsidRPr="0051250F">
        <w:rPr>
          <w:rStyle w:val="LauftextMMIZchn"/>
        </w:rPr>
        <w:t xml:space="preserve"> </w:t>
      </w:r>
      <w:r w:rsidRPr="0051250F">
        <w:rPr>
          <w:rStyle w:val="LauftextMMIZchn"/>
        </w:rPr>
        <w:t>in unserer weltweit tätigen Unternehmensgruppe</w:t>
      </w:r>
      <w:r w:rsidR="00D86E5B">
        <w:rPr>
          <w:rStyle w:val="LauftextMMIZchn"/>
        </w:rPr>
        <w:t xml:space="preserve"> </w:t>
      </w:r>
      <w:r w:rsidRPr="0051250F">
        <w:rPr>
          <w:rStyle w:val="LauftextMMIZchn"/>
        </w:rPr>
        <w:t>willkommen zu heissen. Durch die enge Zusammenarbeit mit unserer neuen Tochtergesellschaft</w:t>
      </w:r>
      <w:r w:rsidR="00D86E5B">
        <w:rPr>
          <w:rStyle w:val="LauftextMMIZchn"/>
        </w:rPr>
        <w:t xml:space="preserve"> und unserem Vertriebspartner </w:t>
      </w:r>
      <w:r w:rsidR="00D86E5B" w:rsidRPr="00E71240">
        <w:rPr>
          <w:rStyle w:val="LauftextMMIZchn"/>
        </w:rPr>
        <w:t>Fogepack</w:t>
      </w:r>
      <w:r w:rsidR="00D86E5B">
        <w:rPr>
          <w:rStyle w:val="LauftextMMIZchn"/>
        </w:rPr>
        <w:t xml:space="preserve"> </w:t>
      </w:r>
      <w:r w:rsidRPr="0051250F">
        <w:rPr>
          <w:rStyle w:val="LauftextMMIZchn"/>
        </w:rPr>
        <w:t xml:space="preserve">möchten wir das Geschäft </w:t>
      </w:r>
      <w:r w:rsidR="00D86E5B">
        <w:rPr>
          <w:rStyle w:val="LauftextMMIZchn"/>
        </w:rPr>
        <w:t xml:space="preserve">in Frankreich </w:t>
      </w:r>
      <w:r w:rsidRPr="0051250F">
        <w:rPr>
          <w:rStyle w:val="LauftextMMIZchn"/>
        </w:rPr>
        <w:t xml:space="preserve">weiter stärken und den Kundenstamm </w:t>
      </w:r>
      <w:r w:rsidR="00D86E5B">
        <w:rPr>
          <w:rStyle w:val="LauftextMMIZchn"/>
        </w:rPr>
        <w:t>ausbauen</w:t>
      </w:r>
      <w:r w:rsidRPr="0051250F">
        <w:rPr>
          <w:rStyle w:val="LauftextMMIZchn"/>
        </w:rPr>
        <w:t>.</w:t>
      </w:r>
      <w:r w:rsidR="00D86E5B">
        <w:rPr>
          <w:rStyle w:val="LauftextMMIZchn"/>
        </w:rPr>
        <w:t xml:space="preserve"> </w:t>
      </w:r>
      <w:r w:rsidRPr="0051250F">
        <w:rPr>
          <w:rStyle w:val="LauftextMMIZchn"/>
        </w:rPr>
        <w:t>Ich bin überzeugt,</w:t>
      </w:r>
      <w:r w:rsidR="00E809D9">
        <w:rPr>
          <w:rStyle w:val="LauftextMMIZchn"/>
        </w:rPr>
        <w:t xml:space="preserve"> </w:t>
      </w:r>
      <w:r w:rsidRPr="0051250F">
        <w:rPr>
          <w:rStyle w:val="LauftextMMIZchn"/>
        </w:rPr>
        <w:t xml:space="preserve">dass wir </w:t>
      </w:r>
      <w:r w:rsidR="00E71240">
        <w:rPr>
          <w:rStyle w:val="LauftextMMIZchn"/>
        </w:rPr>
        <w:t>unseren französischen Kunden</w:t>
      </w:r>
      <w:r w:rsidRPr="0051250F">
        <w:rPr>
          <w:rStyle w:val="LauftextMMIZchn"/>
        </w:rPr>
        <w:t xml:space="preserve"> </w:t>
      </w:r>
      <w:r w:rsidR="00E71240">
        <w:rPr>
          <w:rStyle w:val="LauftextMMIZchn"/>
        </w:rPr>
        <w:t>gemeinsam</w:t>
      </w:r>
      <w:r w:rsidR="00D86E5B">
        <w:rPr>
          <w:rStyle w:val="LauftextMMIZchn"/>
        </w:rPr>
        <w:t xml:space="preserve"> </w:t>
      </w:r>
      <w:r w:rsidRPr="0051250F">
        <w:rPr>
          <w:rStyle w:val="LauftextMMIZchn"/>
        </w:rPr>
        <w:t>langfristig die bestmögliche Betreuung bieten können.</w:t>
      </w:r>
      <w:r w:rsidR="00D86E5B">
        <w:rPr>
          <w:rStyle w:val="LauftextMMIZchn"/>
        </w:rPr>
        <w:t xml:space="preserve"> </w:t>
      </w:r>
      <w:r w:rsidR="00D86E5B" w:rsidRPr="00E71240">
        <w:rPr>
          <w:rStyle w:val="LauftextMMIZchn"/>
        </w:rPr>
        <w:t xml:space="preserve">Mit den uns zur Verfügung stehenden </w:t>
      </w:r>
      <w:r w:rsidRPr="00E71240">
        <w:rPr>
          <w:rStyle w:val="LauftextMMIZchn"/>
        </w:rPr>
        <w:t>Ressourcen</w:t>
      </w:r>
      <w:r w:rsidR="00D86E5B" w:rsidRPr="00E71240">
        <w:rPr>
          <w:rStyle w:val="LauftextMMIZchn"/>
        </w:rPr>
        <w:t xml:space="preserve"> sowie der grossen Erfahrung unserer französischen Partner, wird es uns möglich sein</w:t>
      </w:r>
      <w:r w:rsidRPr="00E71240">
        <w:rPr>
          <w:rStyle w:val="LauftextMMIZchn"/>
        </w:rPr>
        <w:t xml:space="preserve">, </w:t>
      </w:r>
      <w:r w:rsidR="00D86E5B" w:rsidRPr="00E71240">
        <w:rPr>
          <w:rStyle w:val="LauftextMMIZchn"/>
        </w:rPr>
        <w:t xml:space="preserve">weiter </w:t>
      </w:r>
      <w:r w:rsidRPr="00E71240">
        <w:rPr>
          <w:rStyle w:val="LauftextMMIZchn"/>
        </w:rPr>
        <w:t>zu wachsen und unseren Kundensupport weiter zu optimieren"</w:t>
      </w:r>
      <w:r w:rsidR="00D86E5B" w:rsidRPr="00E71240">
        <w:rPr>
          <w:rStyle w:val="LauftextMMIZchn"/>
        </w:rPr>
        <w:t>.</w:t>
      </w:r>
    </w:p>
    <w:p w:rsidR="0060350E" w:rsidRPr="00DC6C8B" w:rsidRDefault="0060350E" w:rsidP="004670AD">
      <w:pPr>
        <w:pStyle w:val="LauftextMMI"/>
        <w:rPr>
          <w:rStyle w:val="LauftextMMIZchn"/>
        </w:rPr>
      </w:pPr>
    </w:p>
    <w:p w:rsidR="005831C8" w:rsidRPr="001375F5" w:rsidRDefault="009C2ED4" w:rsidP="003B3432">
      <w:pPr>
        <w:spacing w:after="0" w:line="240" w:lineRule="auto"/>
        <w:ind w:left="300" w:right="6708"/>
        <w:jc w:val="both"/>
        <w:rPr>
          <w:rFonts w:ascii="Vectora Com 75 Bold" w:eastAsia="Vectora Com 55 Roman" w:hAnsi="Vectora Com 75 Bold" w:cs="Vectora Com 55 Roman"/>
          <w:sz w:val="18"/>
          <w:szCs w:val="18"/>
          <w:lang w:val="nl-NL"/>
        </w:rPr>
      </w:pPr>
      <w:hyperlink r:id="rId7">
        <w:r w:rsidR="003B3432" w:rsidRPr="001375F5">
          <w:rPr>
            <w:rFonts w:ascii="Vectora Com 75 Bold" w:eastAsia="Vectora Com 55 Roman" w:hAnsi="Vectora Com 75 Bold" w:cs="Vectora Com 55 Roman"/>
            <w:color w:val="455761"/>
            <w:w w:val="111"/>
            <w:sz w:val="18"/>
            <w:szCs w:val="18"/>
            <w:lang w:val="nl-NL"/>
          </w:rPr>
          <w:t>www.zund.com</w:t>
        </w:r>
      </w:hyperlink>
    </w:p>
    <w:sectPr w:rsidR="005831C8" w:rsidRPr="001375F5" w:rsidSect="00F5392B">
      <w:footerReference w:type="default" r:id="rId8"/>
      <w:type w:val="continuous"/>
      <w:pgSz w:w="11920" w:h="16840"/>
      <w:pgMar w:top="720" w:right="980" w:bottom="1260" w:left="1680" w:header="720" w:footer="10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395" w:rsidRDefault="001D51BD">
      <w:pPr>
        <w:spacing w:after="0" w:line="240" w:lineRule="auto"/>
      </w:pPr>
      <w:r>
        <w:separator/>
      </w:r>
    </w:p>
  </w:endnote>
  <w:endnote w:type="continuationSeparator" w:id="0">
    <w:p w:rsidR="00384395" w:rsidRDefault="001D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ctora Com 75 Bold">
    <w:panose1 w:val="020B0706030503020204"/>
    <w:charset w:val="00"/>
    <w:family w:val="swiss"/>
    <w:pitch w:val="variable"/>
    <w:sig w:usb0="A00000AF" w:usb1="5000204A" w:usb2="00000000" w:usb3="00000000" w:csb0="0000019B" w:csb1="00000000"/>
  </w:font>
  <w:font w:name="Vectora Com 55 Roman">
    <w:panose1 w:val="020B0506030503020204"/>
    <w:charset w:val="00"/>
    <w:family w:val="swiss"/>
    <w:pitch w:val="variable"/>
    <w:sig w:usb0="A00000AF" w:usb1="5000204A" w:usb2="00000000" w:usb3="00000000" w:csb0="0000019B" w:csb1="00000000"/>
  </w:font>
  <w:font w:name="Vectora Com 45 Light">
    <w:panose1 w:val="020B0406030503020204"/>
    <w:charset w:val="00"/>
    <w:family w:val="swiss"/>
    <w:pitch w:val="variable"/>
    <w:sig w:usb0="A00000AF" w:usb1="5000204A" w:usb2="00000000" w:usb3="00000000" w:csb0="0000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B22" w:rsidRDefault="00875B2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C14781" wp14:editId="12E11EF2">
              <wp:simplePos x="0" y="0"/>
              <wp:positionH relativeFrom="page">
                <wp:posOffset>1263238</wp:posOffset>
              </wp:positionH>
              <wp:positionV relativeFrom="page">
                <wp:posOffset>9837420</wp:posOffset>
              </wp:positionV>
              <wp:extent cx="4606290" cy="368935"/>
              <wp:effectExtent l="0" t="0" r="3810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B22" w:rsidRPr="008453DB" w:rsidRDefault="00875B22" w:rsidP="00875B22">
                          <w:pPr>
                            <w:spacing w:before="5" w:after="0" w:line="240" w:lineRule="auto"/>
                            <w:ind w:left="20" w:right="-20"/>
                            <w:rPr>
                              <w:rFonts w:ascii="Vectora Com 75 Bold" w:eastAsia="Vectora Com 55 Roman" w:hAnsi="Vectora Com 75 Bold" w:cs="Vectora Com 55 Roman"/>
                              <w:spacing w:val="-2"/>
                              <w:w w:val="115"/>
                              <w:sz w:val="13"/>
                              <w:szCs w:val="13"/>
                              <w:lang w:val="de-CH"/>
                            </w:rPr>
                          </w:pPr>
                          <w:r w:rsidRPr="008453DB">
                            <w:rPr>
                              <w:rFonts w:ascii="Vectora Com 75 Bold" w:hAnsi="Vectora Com 75 Bold"/>
                              <w:sz w:val="13"/>
                              <w:szCs w:val="13"/>
                              <w:lang w:val="de-CH"/>
                            </w:rPr>
                            <w:t>Contact:</w:t>
                          </w:r>
                        </w:p>
                        <w:p w:rsidR="00875B22" w:rsidRPr="008453DB" w:rsidRDefault="00875B22" w:rsidP="00875B22">
                          <w:pPr>
                            <w:spacing w:before="5" w:after="0" w:line="240" w:lineRule="auto"/>
                            <w:ind w:left="20" w:right="-20"/>
                            <w:rPr>
                              <w:rFonts w:ascii="Vectora Com 45 Light" w:eastAsia="Vectora Com 55 Roman" w:hAnsi="Vectora Com 45 Light" w:cs="Vectora Com 55 Roman"/>
                              <w:w w:val="110"/>
                              <w:sz w:val="13"/>
                              <w:szCs w:val="13"/>
                              <w:lang w:val="de-CH"/>
                            </w:rPr>
                          </w:pPr>
                          <w:r w:rsidRPr="008453DB">
                            <w:rPr>
                              <w:rFonts w:ascii="Vectora Com 45 Light" w:hAnsi="Vectora Com 45 Light"/>
                              <w:sz w:val="13"/>
                              <w:szCs w:val="13"/>
                              <w:lang w:val="de-CH"/>
                            </w:rPr>
                            <w:t xml:space="preserve">Zünd Systemtechnik AG, Marketing &amp; Communications, Daniel Bischof, Industriestrasse 8, 9450 Altstätten, Switzerland,  </w:t>
                          </w:r>
                          <w:r>
                            <w:rPr>
                              <w:rFonts w:ascii="Vectora Com 45 Light" w:hAnsi="Vectora Com 45 Light"/>
                              <w:sz w:val="13"/>
                              <w:szCs w:val="13"/>
                              <w:lang w:val="de-CH"/>
                            </w:rPr>
                            <w:br/>
                          </w:r>
                          <w:r w:rsidRPr="008453DB">
                            <w:rPr>
                              <w:rFonts w:ascii="Vectora Com 45 Light" w:hAnsi="Vectora Com 45 Light"/>
                              <w:sz w:val="13"/>
                              <w:szCs w:val="13"/>
                              <w:lang w:val="de-CH"/>
                            </w:rPr>
                            <w:t>T +41 71 554 81 00, daniel.bischof@zund.com, www.zund.com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147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.45pt;margin-top:774.6pt;width:362.7pt;height:2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" filled="f" stroked="f">
              <v:textbox inset="0,0,0,0">
                <w:txbxContent>
                  <w:p w:rsidR="00875B22" w:rsidRPr="008453DB" w:rsidRDefault="00875B22" w:rsidP="00875B22">
                    <w:pPr>
                      <w:spacing w:before="5" w:after="0" w:line="240" w:lineRule="auto"/>
                      <w:ind w:left="20" w:right="-20"/>
                      <w:rPr>
                        <w:rFonts w:ascii="Vectora Com 75 Bold" w:eastAsia="Vectora Com 55 Roman" w:hAnsi="Vectora Com 75 Bold" w:cs="Vectora Com 55 Roman"/>
                        <w:spacing w:val="-2"/>
                        <w:w w:val="115"/>
                        <w:sz w:val="13"/>
                        <w:szCs w:val="13"/>
                        <w:lang w:val="de-CH"/>
                      </w:rPr>
                    </w:pPr>
                    <w:r w:rsidRPr="008453DB">
                      <w:rPr>
                        <w:rFonts w:ascii="Vectora Com 75 Bold" w:hAnsi="Vectora Com 75 Bold"/>
                        <w:sz w:val="13"/>
                        <w:szCs w:val="13"/>
                        <w:lang w:val="de-CH"/>
                      </w:rPr>
                      <w:t>Contact:</w:t>
                    </w:r>
                  </w:p>
                  <w:p w:rsidR="00875B22" w:rsidRPr="008453DB" w:rsidRDefault="00875B22" w:rsidP="00875B22">
                    <w:pPr>
                      <w:spacing w:before="5" w:after="0" w:line="240" w:lineRule="auto"/>
                      <w:ind w:left="20" w:right="-20"/>
                      <w:rPr>
                        <w:rFonts w:ascii="Vectora Com 45 Light" w:eastAsia="Vectora Com 55 Roman" w:hAnsi="Vectora Com 45 Light" w:cs="Vectora Com 55 Roman"/>
                        <w:w w:val="110"/>
                        <w:sz w:val="13"/>
                        <w:szCs w:val="13"/>
                        <w:lang w:val="de-CH"/>
                      </w:rPr>
                    </w:pPr>
                    <w:r w:rsidRPr="008453DB">
                      <w:rPr>
                        <w:rFonts w:ascii="Vectora Com 45 Light" w:hAnsi="Vectora Com 45 Light"/>
                        <w:sz w:val="13"/>
                        <w:szCs w:val="13"/>
                        <w:lang w:val="de-CH"/>
                      </w:rPr>
                      <w:t xml:space="preserve">Zünd Systemtechnik AG, Marketing &amp; Communications, Daniel Bischof, Industriestrasse 8, 9450 Altstätten, Switzerland,  </w:t>
                    </w:r>
                    <w:r>
                      <w:rPr>
                        <w:rFonts w:ascii="Vectora Com 45 Light" w:hAnsi="Vectora Com 45 Light"/>
                        <w:sz w:val="13"/>
                        <w:szCs w:val="13"/>
                        <w:lang w:val="de-CH"/>
                      </w:rPr>
                      <w:br/>
                    </w:r>
                    <w:r w:rsidRPr="008453DB">
                      <w:rPr>
                        <w:rFonts w:ascii="Vectora Com 45 Light" w:hAnsi="Vectora Com 45 Light"/>
                        <w:sz w:val="13"/>
                        <w:szCs w:val="13"/>
                        <w:lang w:val="de-CH"/>
                      </w:rPr>
                      <w:t>T +41 71 554 81 00, daniel.bischof@zund.com, www.zund.com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395" w:rsidRDefault="001D51BD">
      <w:pPr>
        <w:spacing w:after="0" w:line="240" w:lineRule="auto"/>
      </w:pPr>
      <w:r>
        <w:separator/>
      </w:r>
    </w:p>
  </w:footnote>
  <w:footnote w:type="continuationSeparator" w:id="0">
    <w:p w:rsidR="00384395" w:rsidRDefault="001D5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1C8"/>
    <w:rsid w:val="00020BE7"/>
    <w:rsid w:val="00045265"/>
    <w:rsid w:val="000A7B2C"/>
    <w:rsid w:val="001375F5"/>
    <w:rsid w:val="001C2315"/>
    <w:rsid w:val="001D51BD"/>
    <w:rsid w:val="001F5375"/>
    <w:rsid w:val="00285B73"/>
    <w:rsid w:val="002867E1"/>
    <w:rsid w:val="002B4AD7"/>
    <w:rsid w:val="003542B8"/>
    <w:rsid w:val="00384395"/>
    <w:rsid w:val="003B3432"/>
    <w:rsid w:val="003F584E"/>
    <w:rsid w:val="00423CC4"/>
    <w:rsid w:val="004670AD"/>
    <w:rsid w:val="0051250F"/>
    <w:rsid w:val="005313AA"/>
    <w:rsid w:val="00574A7D"/>
    <w:rsid w:val="00580696"/>
    <w:rsid w:val="005831C8"/>
    <w:rsid w:val="00602B53"/>
    <w:rsid w:val="0060350E"/>
    <w:rsid w:val="0062272F"/>
    <w:rsid w:val="0063724B"/>
    <w:rsid w:val="00662C76"/>
    <w:rsid w:val="00692757"/>
    <w:rsid w:val="006D5231"/>
    <w:rsid w:val="007C192B"/>
    <w:rsid w:val="007D024E"/>
    <w:rsid w:val="00845F35"/>
    <w:rsid w:val="00875B22"/>
    <w:rsid w:val="009620DD"/>
    <w:rsid w:val="00967825"/>
    <w:rsid w:val="0098589A"/>
    <w:rsid w:val="009C2ED4"/>
    <w:rsid w:val="00A020E1"/>
    <w:rsid w:val="00A42613"/>
    <w:rsid w:val="00A57EC7"/>
    <w:rsid w:val="00AD1D93"/>
    <w:rsid w:val="00AD3794"/>
    <w:rsid w:val="00AD4014"/>
    <w:rsid w:val="00AE3D8A"/>
    <w:rsid w:val="00B15894"/>
    <w:rsid w:val="00B646B1"/>
    <w:rsid w:val="00BF21FB"/>
    <w:rsid w:val="00BF55CE"/>
    <w:rsid w:val="00C66DB8"/>
    <w:rsid w:val="00CC4ED3"/>
    <w:rsid w:val="00CF7EA2"/>
    <w:rsid w:val="00D025D4"/>
    <w:rsid w:val="00D05800"/>
    <w:rsid w:val="00D86E5B"/>
    <w:rsid w:val="00DC6C8B"/>
    <w:rsid w:val="00E207F0"/>
    <w:rsid w:val="00E30535"/>
    <w:rsid w:val="00E457C1"/>
    <w:rsid w:val="00E64AA0"/>
    <w:rsid w:val="00E71240"/>
    <w:rsid w:val="00E809D9"/>
    <w:rsid w:val="00EB5484"/>
    <w:rsid w:val="00EC0E9C"/>
    <w:rsid w:val="00F42B83"/>
    <w:rsid w:val="00F5392B"/>
    <w:rsid w:val="00F73D46"/>
    <w:rsid w:val="00FC18B2"/>
    <w:rsid w:val="00FF0BBC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379CBD2A"/>
  <w15:docId w15:val="{E3D6423B-135F-4A75-9510-8C882E68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MMI">
    <w:name w:val="Headline MMI"/>
    <w:basedOn w:val="Standard"/>
    <w:link w:val="HeadlineMMIZchn"/>
    <w:qFormat/>
    <w:rsid w:val="005313AA"/>
    <w:pPr>
      <w:spacing w:before="240" w:after="0" w:line="260" w:lineRule="atLeast"/>
      <w:ind w:left="301" w:right="1747"/>
    </w:pPr>
    <w:rPr>
      <w:rFonts w:ascii="Vectora Com 75 Bold" w:eastAsia="Vectora Com 55 Roman" w:hAnsi="Vectora Com 75 Bold" w:cs="Vectora Com 55 Roman"/>
      <w:color w:val="455761"/>
      <w:sz w:val="30"/>
      <w:szCs w:val="30"/>
      <w:lang w:val="de-CH"/>
    </w:rPr>
  </w:style>
  <w:style w:type="paragraph" w:customStyle="1" w:styleId="LeadMMI">
    <w:name w:val="Lead MMI"/>
    <w:basedOn w:val="Standard"/>
    <w:link w:val="LeadMMIZchn"/>
    <w:qFormat/>
    <w:rsid w:val="005313AA"/>
    <w:pPr>
      <w:spacing w:before="5" w:after="0" w:line="240" w:lineRule="auto"/>
      <w:ind w:left="284" w:right="1746"/>
      <w:jc w:val="both"/>
    </w:pPr>
    <w:rPr>
      <w:rFonts w:ascii="Vectora Com 75 Bold" w:eastAsia="Vectora Com 55 Roman" w:hAnsi="Vectora Com 75 Bold" w:cs="Vectora Com 55 Roman"/>
      <w:color w:val="455761"/>
      <w:sz w:val="18"/>
      <w:szCs w:val="18"/>
      <w:lang w:val="de-CH"/>
    </w:rPr>
  </w:style>
  <w:style w:type="character" w:customStyle="1" w:styleId="HeadlineMMIZchn">
    <w:name w:val="Headline MMI Zchn"/>
    <w:basedOn w:val="Absatz-Standardschriftart"/>
    <w:link w:val="HeadlineMMI"/>
    <w:rsid w:val="005313AA"/>
    <w:rPr>
      <w:rFonts w:ascii="Vectora Com 75 Bold" w:eastAsia="Vectora Com 55 Roman" w:hAnsi="Vectora Com 75 Bold" w:cs="Vectora Com 55 Roman"/>
      <w:color w:val="455761"/>
      <w:sz w:val="30"/>
      <w:szCs w:val="30"/>
      <w:lang w:val="de-CH"/>
    </w:rPr>
  </w:style>
  <w:style w:type="paragraph" w:customStyle="1" w:styleId="LauftextMMI">
    <w:name w:val="Lauftext MMI"/>
    <w:basedOn w:val="Standard"/>
    <w:link w:val="LauftextMMIZchn"/>
    <w:qFormat/>
    <w:rsid w:val="005313AA"/>
    <w:pPr>
      <w:spacing w:before="5" w:after="0" w:line="260" w:lineRule="exact"/>
      <w:ind w:left="284" w:right="1747"/>
      <w:jc w:val="both"/>
    </w:pPr>
    <w:rPr>
      <w:rFonts w:ascii="Vectora Com 45 Light" w:eastAsia="Vectora Com 55 Roman" w:hAnsi="Vectora Com 45 Light" w:cs="Vectora Com 55 Roman"/>
      <w:sz w:val="16"/>
      <w:szCs w:val="16"/>
      <w:lang w:val="de-CH"/>
    </w:rPr>
  </w:style>
  <w:style w:type="character" w:customStyle="1" w:styleId="LeadMMIZchn">
    <w:name w:val="Lead MMI Zchn"/>
    <w:basedOn w:val="Absatz-Standardschriftart"/>
    <w:link w:val="LeadMMI"/>
    <w:rsid w:val="005313AA"/>
    <w:rPr>
      <w:rFonts w:ascii="Vectora Com 75 Bold" w:eastAsia="Vectora Com 55 Roman" w:hAnsi="Vectora Com 75 Bold" w:cs="Vectora Com 55 Roman"/>
      <w:color w:val="455761"/>
      <w:sz w:val="18"/>
      <w:szCs w:val="18"/>
      <w:lang w:val="de-CH"/>
    </w:rPr>
  </w:style>
  <w:style w:type="character" w:customStyle="1" w:styleId="LauftextMMIZchn">
    <w:name w:val="Lauftext MMI Zchn"/>
    <w:basedOn w:val="Absatz-Standardschriftart"/>
    <w:link w:val="LauftextMMI"/>
    <w:rsid w:val="005313AA"/>
    <w:rPr>
      <w:rFonts w:ascii="Vectora Com 45 Light" w:eastAsia="Vectora Com 55 Roman" w:hAnsi="Vectora Com 45 Light" w:cs="Vectora Com 55 Roman"/>
      <w:sz w:val="16"/>
      <w:szCs w:val="1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3B3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3432"/>
  </w:style>
  <w:style w:type="paragraph" w:styleId="Fuzeile">
    <w:name w:val="footer"/>
    <w:basedOn w:val="Standard"/>
    <w:link w:val="FuzeileZchn"/>
    <w:uiPriority w:val="99"/>
    <w:unhideWhenUsed/>
    <w:rsid w:val="003B3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3432"/>
  </w:style>
  <w:style w:type="character" w:styleId="Hyperlink">
    <w:name w:val="Hyperlink"/>
    <w:basedOn w:val="Absatz-Standardschriftart"/>
    <w:uiPriority w:val="99"/>
    <w:unhideWhenUsed/>
    <w:rsid w:val="003B343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zund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ZST design colours 1">
      <a:dk1>
        <a:srgbClr val="4C5860"/>
      </a:dk1>
      <a:lt1>
        <a:srgbClr val="FFFFFF"/>
      </a:lt1>
      <a:dk2>
        <a:srgbClr val="181818"/>
      </a:dk2>
      <a:lt2>
        <a:srgbClr val="FFFFFF"/>
      </a:lt2>
      <a:accent1>
        <a:srgbClr val="384146"/>
      </a:accent1>
      <a:accent2>
        <a:srgbClr val="8E9EAC"/>
      </a:accent2>
      <a:accent3>
        <a:srgbClr val="D0E4F1"/>
      </a:accent3>
      <a:accent4>
        <a:srgbClr val="59646D"/>
      </a:accent4>
      <a:accent5>
        <a:srgbClr val="E4032E"/>
      </a:accent5>
      <a:accent6>
        <a:srgbClr val="7F162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C95A975E.dotm</Template>
  <TotalTime>0</TotalTime>
  <Pages>1</Pages>
  <Words>369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Product Information - Sheet Feeder</vt:lpstr>
    </vt:vector>
  </TitlesOfParts>
  <Company>Zünd Systemtechnik AG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Information - Sheet Feeder</dc:title>
  <dc:creator>dbi</dc:creator>
  <cp:lastModifiedBy>Bischof Daniel</cp:lastModifiedBy>
  <cp:revision>31</cp:revision>
  <cp:lastPrinted>2020-01-17T08:13:00Z</cp:lastPrinted>
  <dcterms:created xsi:type="dcterms:W3CDTF">2017-08-11T12:21:00Z</dcterms:created>
  <dcterms:modified xsi:type="dcterms:W3CDTF">2020-01-21T11:02:00Z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LastSaved">
    <vt:filetime>2017-06-07T00:00:00Z</vt:filetime>
  </property>
</Properties>
</file>