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57E3" w14:textId="77777777" w:rsidR="001F62A0" w:rsidRDefault="001F62A0">
      <w:pPr>
        <w:spacing w:after="0" w:line="110" w:lineRule="exact"/>
        <w:ind w:left="284" w:hanging="284"/>
        <w:jc w:val="center"/>
      </w:pPr>
    </w:p>
    <w:p w14:paraId="03A962C2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143E54F1" w14:textId="5F855C05" w:rsidR="001F62A0" w:rsidRDefault="00A84AAE">
      <w:pPr>
        <w:spacing w:after="0" w:line="352" w:lineRule="exact"/>
        <w:ind w:left="284" w:right="-20"/>
        <w:rPr>
          <w:rFonts w:ascii="Vectora Com 75 Bold" w:eastAsia="Vectora Com 55 Roman" w:hAnsi="Vectora Com 75 Bold" w:cs="Vectora Com 55 Roman"/>
          <w:color w:val="4C5860" w:themeColor="text1"/>
          <w:sz w:val="28"/>
          <w:szCs w:val="28"/>
        </w:rPr>
      </w:pPr>
      <w:r>
        <w:rPr>
          <w:rFonts w:ascii="Vectora Com 75 Bold" w:hAnsi="Vectora Com 75 Bold"/>
          <w:noProof/>
          <w:color w:val="4C586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9C405B" wp14:editId="1B5DAAEB">
            <wp:simplePos x="0" y="0"/>
            <wp:positionH relativeFrom="page">
              <wp:posOffset>5789930</wp:posOffset>
            </wp:positionH>
            <wp:positionV relativeFrom="paragraph">
              <wp:posOffset>-132080</wp:posOffset>
            </wp:positionV>
            <wp:extent cx="1083600" cy="367200"/>
            <wp:effectExtent l="0" t="0" r="2540" b="0"/>
            <wp:wrapNone/>
            <wp:docPr id="4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3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ctora Com 75 Bold" w:hAnsi="Vectora Com 75 Bold"/>
          <w:color w:val="4C5860" w:themeColor="text1"/>
          <w:sz w:val="28"/>
          <w:szCs w:val="28"/>
        </w:rPr>
        <w:t xml:space="preserve">Press </w:t>
      </w:r>
      <w:r w:rsidR="00743325">
        <w:rPr>
          <w:rFonts w:ascii="Vectora Com 75 Bold" w:hAnsi="Vectora Com 75 Bold"/>
          <w:color w:val="4C5860" w:themeColor="text1"/>
          <w:sz w:val="28"/>
          <w:szCs w:val="28"/>
        </w:rPr>
        <w:t>R</w:t>
      </w:r>
      <w:r>
        <w:rPr>
          <w:rFonts w:ascii="Vectora Com 75 Bold" w:hAnsi="Vectora Com 75 Bold"/>
          <w:color w:val="4C5860" w:themeColor="text1"/>
          <w:sz w:val="28"/>
          <w:szCs w:val="28"/>
        </w:rPr>
        <w:t>elease</w:t>
      </w:r>
    </w:p>
    <w:p w14:paraId="364D5853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50423986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17A5AD90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4A0025A9" w14:textId="77777777" w:rsidR="001F62A0" w:rsidRDefault="001F62A0">
      <w:pPr>
        <w:spacing w:before="19" w:after="0" w:line="220" w:lineRule="exact"/>
      </w:pPr>
    </w:p>
    <w:p w14:paraId="02B18EA7" w14:textId="77777777" w:rsidR="001F62A0" w:rsidRDefault="00A84AAE">
      <w:pPr>
        <w:spacing w:after="0" w:line="240" w:lineRule="auto"/>
        <w:ind w:left="310" w:right="-20"/>
        <w:rPr>
          <w:rFonts w:ascii="Vectora Com 75 Bold" w:eastAsia="Vectora Com 55 Roman" w:hAnsi="Vectora Com 75 Bold" w:cs="Vectora Com 55 Roman"/>
          <w:color w:val="4C5860" w:themeColor="text1"/>
          <w:sz w:val="14"/>
          <w:szCs w:val="14"/>
        </w:rPr>
      </w:pPr>
      <w:r>
        <w:rPr>
          <w:rFonts w:ascii="Vectora Com 75 Bold" w:eastAsia="Vectora Com 55 Roman" w:hAnsi="Vectora Com 75 Bold" w:cs="Vectora Com 55 Roman"/>
          <w:color w:val="4C5860" w:themeColor="text1"/>
          <w:spacing w:val="1"/>
          <w:sz w:val="14"/>
          <w:szCs w:val="14"/>
        </w:rPr>
        <w:t>January 2020</w:t>
      </w:r>
    </w:p>
    <w:p w14:paraId="70BA505E" w14:textId="77777777" w:rsidR="001F62A0" w:rsidRDefault="001F62A0">
      <w:pPr>
        <w:spacing w:before="10" w:after="0" w:line="110" w:lineRule="exact"/>
        <w:rPr>
          <w:sz w:val="11"/>
          <w:szCs w:val="11"/>
        </w:rPr>
      </w:pPr>
    </w:p>
    <w:p w14:paraId="36AA0CBA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34B71F9A" w14:textId="0AA41CCF" w:rsidR="001F62A0" w:rsidRPr="00743325" w:rsidRDefault="00A84AAE">
      <w:pPr>
        <w:pStyle w:val="HeadlineMMI"/>
        <w:rPr>
          <w:lang w:val="en-US"/>
        </w:rPr>
      </w:pPr>
      <w:proofErr w:type="spellStart"/>
      <w:r w:rsidRPr="00743325">
        <w:rPr>
          <w:lang w:val="en-US"/>
        </w:rPr>
        <w:t>Z</w:t>
      </w:r>
      <w:r w:rsidR="00743325">
        <w:rPr>
          <w:lang w:val="en-US"/>
        </w:rPr>
        <w:t>u</w:t>
      </w:r>
      <w:r w:rsidRPr="00743325">
        <w:rPr>
          <w:lang w:val="en-US"/>
        </w:rPr>
        <w:t>nd</w:t>
      </w:r>
      <w:proofErr w:type="spellEnd"/>
      <w:r w:rsidRPr="00743325">
        <w:rPr>
          <w:lang w:val="en-US"/>
        </w:rPr>
        <w:t xml:space="preserve"> at Fespa '20 – standardized data preparation, versatile cutting</w:t>
      </w:r>
    </w:p>
    <w:p w14:paraId="70441D3A" w14:textId="77777777" w:rsidR="001F62A0" w:rsidRDefault="001F62A0">
      <w:pPr>
        <w:spacing w:before="2" w:after="0" w:line="190" w:lineRule="exact"/>
        <w:rPr>
          <w:sz w:val="19"/>
          <w:szCs w:val="19"/>
        </w:rPr>
      </w:pPr>
    </w:p>
    <w:p w14:paraId="00222273" w14:textId="2BC7CC6B" w:rsidR="001F62A0" w:rsidRPr="00743325" w:rsidRDefault="00A84AAE">
      <w:pPr>
        <w:pStyle w:val="LeadMMI"/>
        <w:rPr>
          <w:lang w:val="en-US"/>
        </w:rPr>
      </w:pPr>
      <w:proofErr w:type="spellStart"/>
      <w:r w:rsidRPr="00743325">
        <w:rPr>
          <w:lang w:val="en-US"/>
        </w:rPr>
        <w:t>Z</w:t>
      </w:r>
      <w:r w:rsidR="00743325">
        <w:rPr>
          <w:lang w:val="en-US"/>
        </w:rPr>
        <w:t>u</w:t>
      </w:r>
      <w:r w:rsidRPr="00743325">
        <w:rPr>
          <w:lang w:val="en-US"/>
        </w:rPr>
        <w:t>nd</w:t>
      </w:r>
      <w:proofErr w:type="spellEnd"/>
      <w:r w:rsidRPr="00743325">
        <w:rPr>
          <w:lang w:val="en-US"/>
        </w:rPr>
        <w:t xml:space="preserve"> digital cutting systems offer a unique variety of processing methods for a wide range of materials. At Fespa 2020 in Madrid, </w:t>
      </w:r>
      <w:proofErr w:type="spellStart"/>
      <w:r w:rsidRPr="00743325">
        <w:rPr>
          <w:lang w:val="en-US"/>
        </w:rPr>
        <w:t>Z</w:t>
      </w:r>
      <w:r w:rsidR="00743325">
        <w:rPr>
          <w:lang w:val="en-US"/>
        </w:rPr>
        <w:t>u</w:t>
      </w:r>
      <w:r w:rsidRPr="00743325">
        <w:rPr>
          <w:lang w:val="en-US"/>
        </w:rPr>
        <w:t>nd</w:t>
      </w:r>
      <w:proofErr w:type="spellEnd"/>
      <w:r w:rsidRPr="00743325">
        <w:rPr>
          <w:lang w:val="en-US"/>
        </w:rPr>
        <w:t xml:space="preserve"> will present a wide range of options for print service providers and advertising professionals to automate their </w:t>
      </w:r>
      <w:proofErr w:type="spellStart"/>
      <w:r w:rsidR="00743325">
        <w:rPr>
          <w:lang w:val="en-US"/>
        </w:rPr>
        <w:t>P</w:t>
      </w:r>
      <w:r w:rsidRPr="00743325">
        <w:rPr>
          <w:lang w:val="en-US"/>
        </w:rPr>
        <w:t>rint</w:t>
      </w:r>
      <w:r w:rsidRPr="00743325">
        <w:rPr>
          <w:lang w:val="en-US"/>
        </w:rPr>
        <w:t>&amp;</w:t>
      </w:r>
      <w:r w:rsidR="00743325">
        <w:rPr>
          <w:lang w:val="en-US"/>
        </w:rPr>
        <w:t>C</w:t>
      </w:r>
      <w:r w:rsidRPr="00743325">
        <w:rPr>
          <w:lang w:val="en-US"/>
        </w:rPr>
        <w:t>ut</w:t>
      </w:r>
      <w:proofErr w:type="spellEnd"/>
      <w:r w:rsidRPr="00743325">
        <w:rPr>
          <w:lang w:val="en-US"/>
        </w:rPr>
        <w:t xml:space="preserve"> workflow. </w:t>
      </w:r>
    </w:p>
    <w:p w14:paraId="38904A4E" w14:textId="77777777" w:rsidR="001F62A0" w:rsidRDefault="001F62A0">
      <w:pPr>
        <w:spacing w:after="0" w:line="200" w:lineRule="exact"/>
        <w:rPr>
          <w:sz w:val="20"/>
          <w:szCs w:val="20"/>
        </w:rPr>
      </w:pPr>
    </w:p>
    <w:p w14:paraId="127F527B" w14:textId="0B8516D0" w:rsidR="001F62A0" w:rsidRPr="00743325" w:rsidRDefault="00A84AAE">
      <w:pPr>
        <w:pStyle w:val="LauftextMMI"/>
        <w:rPr>
          <w:rStyle w:val="LauftextMMIZchn"/>
          <w:lang w:val="en-US"/>
        </w:rPr>
      </w:pP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digital cutting systems are the undisputed </w:t>
      </w:r>
      <w:proofErr w:type="gramStart"/>
      <w:r w:rsidRPr="00743325">
        <w:rPr>
          <w:rStyle w:val="LauftextMMIZchn"/>
          <w:lang w:val="en-US"/>
        </w:rPr>
        <w:t>masters of application</w:t>
      </w:r>
      <w:proofErr w:type="gramEnd"/>
      <w:r w:rsidRPr="00743325">
        <w:rPr>
          <w:rStyle w:val="LauftextMMIZchn"/>
          <w:lang w:val="en-US"/>
        </w:rPr>
        <w:t xml:space="preserve"> variety and efficiency. The modular concept that characterizes the entire range and the numerous automation solutions make every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Cutter a top performer in cutting. </w:t>
      </w:r>
      <w:r w:rsidRPr="00743325">
        <w:rPr>
          <w:rStyle w:val="LauftextMMIZchn"/>
          <w:lang w:val="en-US"/>
        </w:rPr>
        <w:t xml:space="preserve">At Fespa in Madrid (hall 7, booth C25),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will show trade visitors how to trim their </w:t>
      </w:r>
      <w:proofErr w:type="spellStart"/>
      <w:r w:rsidR="00743325">
        <w:rPr>
          <w:rStyle w:val="LauftextMMIZchn"/>
          <w:lang w:val="en-US"/>
        </w:rPr>
        <w:t>P</w:t>
      </w:r>
      <w:r w:rsidRPr="00743325">
        <w:rPr>
          <w:rStyle w:val="LauftextMMIZchn"/>
          <w:lang w:val="en-US"/>
        </w:rPr>
        <w:t>rint</w:t>
      </w:r>
      <w:r w:rsidRPr="00743325">
        <w:rPr>
          <w:rStyle w:val="LauftextMMIZchn"/>
          <w:lang w:val="en-US"/>
        </w:rPr>
        <w:t>&amp;</w:t>
      </w:r>
      <w:r w:rsidR="00743325">
        <w:rPr>
          <w:rStyle w:val="LauftextMMIZchn"/>
          <w:lang w:val="en-US"/>
        </w:rPr>
        <w:t>C</w:t>
      </w:r>
      <w:r w:rsidRPr="00743325">
        <w:rPr>
          <w:rStyle w:val="LauftextMMIZchn"/>
          <w:lang w:val="en-US"/>
        </w:rPr>
        <w:t>ut</w:t>
      </w:r>
      <w:proofErr w:type="spellEnd"/>
      <w:r w:rsidRPr="00743325">
        <w:rPr>
          <w:rStyle w:val="LauftextMMIZchn"/>
          <w:lang w:val="en-US"/>
        </w:rPr>
        <w:t xml:space="preserve"> workflow down to maximum efficiency with the right software tools and the right hardware.</w:t>
      </w:r>
    </w:p>
    <w:p w14:paraId="398BE6C4" w14:textId="07E5629B" w:rsidR="001F62A0" w:rsidRPr="00743325" w:rsidRDefault="00A84AAE">
      <w:pPr>
        <w:pStyle w:val="LauftextMMI"/>
        <w:rPr>
          <w:lang w:val="en-US"/>
        </w:rPr>
      </w:pPr>
      <w:r w:rsidRPr="00743325">
        <w:rPr>
          <w:rStyle w:val="LauftextMMIZchn"/>
          <w:lang w:val="en-US"/>
        </w:rPr>
        <w:t xml:space="preserve">At the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booth, visitors will learn about the processing perfor</w:t>
      </w:r>
      <w:r w:rsidRPr="00743325">
        <w:rPr>
          <w:rStyle w:val="LauftextMMIZchn"/>
          <w:lang w:val="en-US"/>
        </w:rPr>
        <w:t xml:space="preserve">mance of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nd's</w:t>
      </w:r>
      <w:proofErr w:type="spellEnd"/>
      <w:r w:rsidRPr="00743325">
        <w:rPr>
          <w:rStyle w:val="LauftextMMIZchn"/>
          <w:lang w:val="en-US"/>
        </w:rPr>
        <w:t xml:space="preserve"> software tools and cutting systems. They will also experience live the many ways they can process their materials - with high performance and maximum flexibility. </w:t>
      </w:r>
      <w:r w:rsidRPr="00743325">
        <w:rPr>
          <w:lang w:val="en-US"/>
        </w:rPr>
        <w:t xml:space="preserve">The RM-L from </w:t>
      </w:r>
      <w:proofErr w:type="spellStart"/>
      <w:r w:rsidRPr="00743325">
        <w:rPr>
          <w:lang w:val="en-US"/>
        </w:rPr>
        <w:t>Z</w:t>
      </w:r>
      <w:r w:rsidR="00743325">
        <w:rPr>
          <w:lang w:val="en-US"/>
        </w:rPr>
        <w:t>u</w:t>
      </w:r>
      <w:r w:rsidRPr="00743325">
        <w:rPr>
          <w:lang w:val="en-US"/>
        </w:rPr>
        <w:t>nd</w:t>
      </w:r>
      <w:proofErr w:type="spellEnd"/>
      <w:r w:rsidRPr="00743325">
        <w:rPr>
          <w:lang w:val="en-US"/>
        </w:rPr>
        <w:t xml:space="preserve"> is a robust routing solution. With its </w:t>
      </w:r>
      <w:r w:rsidR="00743325">
        <w:rPr>
          <w:lang w:val="en-US"/>
        </w:rPr>
        <w:t>power</w:t>
      </w:r>
      <w:r w:rsidRPr="00743325">
        <w:rPr>
          <w:lang w:val="en-US"/>
        </w:rPr>
        <w:t xml:space="preserve"> of up to 3.6</w:t>
      </w:r>
      <w:r w:rsidRPr="00743325">
        <w:rPr>
          <w:lang w:val="en-US"/>
        </w:rPr>
        <w:t xml:space="preserve"> kW, the RM-L </w:t>
      </w:r>
      <w:proofErr w:type="gramStart"/>
      <w:r w:rsidRPr="00743325">
        <w:rPr>
          <w:lang w:val="en-US"/>
        </w:rPr>
        <w:t>opens up</w:t>
      </w:r>
      <w:proofErr w:type="gramEnd"/>
      <w:r w:rsidRPr="00743325">
        <w:rPr>
          <w:lang w:val="en-US"/>
        </w:rPr>
        <w:t xml:space="preserve"> a wide range of possibilities in terms of material selection. </w:t>
      </w:r>
      <w:r w:rsidR="00743325">
        <w:rPr>
          <w:lang w:val="en-US"/>
        </w:rPr>
        <w:t>Combined w</w:t>
      </w:r>
      <w:r w:rsidRPr="00743325">
        <w:rPr>
          <w:lang w:val="en-US"/>
        </w:rPr>
        <w:t xml:space="preserve">ith the </w:t>
      </w:r>
      <w:r w:rsidRPr="00743325">
        <w:rPr>
          <w:lang w:val="en-US"/>
        </w:rPr>
        <w:t xml:space="preserve">automatic </w:t>
      </w:r>
      <w:r w:rsidR="00743325">
        <w:rPr>
          <w:lang w:val="en-US"/>
        </w:rPr>
        <w:t>router bit</w:t>
      </w:r>
      <w:r w:rsidRPr="00743325">
        <w:rPr>
          <w:lang w:val="en-US"/>
        </w:rPr>
        <w:t xml:space="preserve"> changer</w:t>
      </w:r>
      <w:r w:rsidR="00743325">
        <w:rPr>
          <w:lang w:val="en-US"/>
        </w:rPr>
        <w:t xml:space="preserve"> </w:t>
      </w:r>
      <w:r w:rsidR="00743325" w:rsidRPr="00743325">
        <w:rPr>
          <w:lang w:val="en-US"/>
        </w:rPr>
        <w:t>ARC</w:t>
      </w:r>
      <w:r w:rsidRPr="00743325">
        <w:rPr>
          <w:lang w:val="en-US"/>
        </w:rPr>
        <w:t>, router handling can be completely automated.</w:t>
      </w:r>
    </w:p>
    <w:p w14:paraId="4720BBE1" w14:textId="3E3BA8E0" w:rsidR="001F62A0" w:rsidRPr="00743325" w:rsidRDefault="00A84AAE">
      <w:pPr>
        <w:pStyle w:val="LauftextMMI"/>
        <w:rPr>
          <w:rStyle w:val="LauftextMMIZchn"/>
          <w:lang w:val="en-US"/>
        </w:rPr>
      </w:pPr>
      <w:r w:rsidRPr="00743325">
        <w:rPr>
          <w:rStyle w:val="LauftextMMIZchn"/>
          <w:lang w:val="en-US"/>
        </w:rPr>
        <w:t>Digitally printed textiles are the latest trend in advertising. Innovative and universall</w:t>
      </w:r>
      <w:r w:rsidRPr="00743325">
        <w:rPr>
          <w:rStyle w:val="LauftextMMIZchn"/>
          <w:lang w:val="en-US"/>
        </w:rPr>
        <w:t xml:space="preserve">y applicable digital cutting solutions like the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G3 cutter are in demand for this reason. It will be in action at Fespa, cutting textiles to shape from rolls of up to 3.2 m in width. The </w:t>
      </w:r>
      <w:proofErr w:type="spellStart"/>
      <w:r w:rsidRPr="00743325">
        <w:rPr>
          <w:rStyle w:val="LauftextMMIZchn"/>
          <w:lang w:val="en-US"/>
        </w:rPr>
        <w:t>Z</w:t>
      </w:r>
      <w:r w:rsidR="00743325">
        <w:rPr>
          <w:rStyle w:val="LauftextMMIZchn"/>
          <w:lang w:val="en-US"/>
        </w:rPr>
        <w:t>u</w:t>
      </w:r>
      <w:r w:rsidRPr="00743325">
        <w:rPr>
          <w:rStyle w:val="LauftextMMIZchn"/>
          <w:lang w:val="en-US"/>
        </w:rPr>
        <w:t>nd</w:t>
      </w:r>
      <w:proofErr w:type="spellEnd"/>
      <w:r w:rsidRPr="00743325">
        <w:rPr>
          <w:rStyle w:val="LauftextMMIZchn"/>
          <w:lang w:val="en-US"/>
        </w:rPr>
        <w:t xml:space="preserve"> Cut Center ZCC operating software with associated registrati</w:t>
      </w:r>
      <w:r w:rsidRPr="00743325">
        <w:rPr>
          <w:rStyle w:val="LauftextMMIZchn"/>
          <w:lang w:val="en-US"/>
        </w:rPr>
        <w:t xml:space="preserve">on system also offers a wide range of options. The </w:t>
      </w:r>
      <w:r w:rsidRPr="00743325">
        <w:rPr>
          <w:rStyle w:val="LauftextMMIZchn"/>
          <w:lang w:val="en-US"/>
        </w:rPr>
        <w:t>Over Cutter Camera OCC, for example, records material position and distortion fully automatically and at lightning speed. The ZCC compensates for any material distortion and immediately starts cutting.</w:t>
      </w:r>
      <w:r w:rsidRPr="00743325">
        <w:rPr>
          <w:rStyle w:val="LauftextMMIZchn"/>
          <w:lang w:val="en-US"/>
        </w:rPr>
        <w:t xml:space="preserve"> </w:t>
      </w:r>
    </w:p>
    <w:p w14:paraId="4DD475F0" w14:textId="77777777" w:rsidR="001F62A0" w:rsidRPr="00743325" w:rsidRDefault="001F62A0">
      <w:pPr>
        <w:pStyle w:val="LauftextMMI"/>
        <w:rPr>
          <w:rStyle w:val="LauftextMMIZchn"/>
          <w:lang w:val="en-US"/>
        </w:rPr>
      </w:pPr>
    </w:p>
    <w:p w14:paraId="6ABD51CD" w14:textId="58E0B6F8" w:rsidR="001F62A0" w:rsidRPr="00743325" w:rsidRDefault="00A84AAE">
      <w:pPr>
        <w:pStyle w:val="LauftextMMI"/>
        <w:rPr>
          <w:rStyle w:val="LauftextMMIZchn"/>
          <w:i/>
          <w:lang w:val="en-US"/>
        </w:rPr>
      </w:pPr>
      <w:r w:rsidRPr="00743325">
        <w:rPr>
          <w:rStyle w:val="LauftextMMIZchn"/>
          <w:i/>
          <w:lang w:val="en-US"/>
        </w:rPr>
        <w:t xml:space="preserve">"Print service providers and advertising professionals are required to efficiently and economically produce individualized products in small batches </w:t>
      </w:r>
      <w:r w:rsidRPr="00743325">
        <w:rPr>
          <w:i/>
          <w:lang w:val="en-US"/>
        </w:rPr>
        <w:t xml:space="preserve">and </w:t>
      </w:r>
      <w:proofErr w:type="spellStart"/>
      <w:r w:rsidRPr="00743325">
        <w:rPr>
          <w:i/>
          <w:lang w:val="en-US"/>
        </w:rPr>
        <w:t>ultra short</w:t>
      </w:r>
      <w:proofErr w:type="spellEnd"/>
      <w:r w:rsidRPr="00743325">
        <w:rPr>
          <w:i/>
          <w:lang w:val="en-US"/>
        </w:rPr>
        <w:t xml:space="preserve"> runs</w:t>
      </w:r>
      <w:r w:rsidRPr="00743325">
        <w:rPr>
          <w:rStyle w:val="LauftextMMIZchn"/>
          <w:i/>
          <w:lang w:val="en-US"/>
        </w:rPr>
        <w:t xml:space="preserve">. With faster and faster delivery times. </w:t>
      </w:r>
      <w:proofErr w:type="spellStart"/>
      <w:r w:rsidRPr="00743325">
        <w:rPr>
          <w:rStyle w:val="LauftextMMIZchn"/>
          <w:i/>
          <w:lang w:val="en-US"/>
        </w:rPr>
        <w:t>Z</w:t>
      </w:r>
      <w:r w:rsidR="00743325">
        <w:rPr>
          <w:rStyle w:val="LauftextMMIZchn"/>
          <w:i/>
          <w:lang w:val="en-US"/>
        </w:rPr>
        <w:t>u</w:t>
      </w:r>
      <w:r w:rsidRPr="00743325">
        <w:rPr>
          <w:rStyle w:val="LauftextMMIZchn"/>
          <w:i/>
          <w:lang w:val="en-US"/>
        </w:rPr>
        <w:t>nd</w:t>
      </w:r>
      <w:proofErr w:type="spellEnd"/>
      <w:r w:rsidRPr="00743325">
        <w:rPr>
          <w:rStyle w:val="LauftextMMIZchn"/>
          <w:i/>
          <w:lang w:val="en-US"/>
        </w:rPr>
        <w:t xml:space="preserve"> offers the right workflows to meet the</w:t>
      </w:r>
      <w:r w:rsidRPr="00743325">
        <w:rPr>
          <w:rStyle w:val="LauftextMMIZchn"/>
          <w:i/>
          <w:lang w:val="en-US"/>
        </w:rPr>
        <w:t>se requirements while ensuring maximum efficiency and economy."</w:t>
      </w:r>
    </w:p>
    <w:p w14:paraId="7BF80899" w14:textId="77777777" w:rsidR="001F62A0" w:rsidRPr="00743325" w:rsidRDefault="001F62A0">
      <w:pPr>
        <w:pStyle w:val="LauftextMMI"/>
        <w:rPr>
          <w:rStyle w:val="LauftextMMIZchn"/>
          <w:lang w:val="en-US"/>
        </w:rPr>
      </w:pPr>
    </w:p>
    <w:p w14:paraId="4968511F" w14:textId="77777777" w:rsidR="001F62A0" w:rsidRDefault="001F62A0">
      <w:pPr>
        <w:rPr>
          <w:sz w:val="20"/>
          <w:szCs w:val="20"/>
        </w:rPr>
      </w:pPr>
    </w:p>
    <w:p w14:paraId="41FCF46B" w14:textId="77777777" w:rsidR="001F62A0" w:rsidRDefault="001F62A0">
      <w:pPr>
        <w:rPr>
          <w:sz w:val="20"/>
          <w:szCs w:val="20"/>
        </w:rPr>
      </w:pPr>
    </w:p>
    <w:p w14:paraId="203984C4" w14:textId="77777777" w:rsidR="001F62A0" w:rsidRDefault="001F62A0">
      <w:pPr>
        <w:rPr>
          <w:sz w:val="20"/>
          <w:szCs w:val="20"/>
        </w:rPr>
      </w:pPr>
    </w:p>
    <w:p w14:paraId="59A70926" w14:textId="77777777" w:rsidR="001F62A0" w:rsidRDefault="001F62A0">
      <w:pPr>
        <w:rPr>
          <w:sz w:val="20"/>
          <w:szCs w:val="20"/>
        </w:rPr>
      </w:pPr>
    </w:p>
    <w:p w14:paraId="7816EE9D" w14:textId="31F50790" w:rsidR="001F62A0" w:rsidRDefault="001F62A0">
      <w:pPr>
        <w:tabs>
          <w:tab w:val="left" w:pos="1134"/>
        </w:tabs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2CCE7E3" w14:textId="64F0C88C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9E8A3D7" w14:textId="77777777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5CE247AB" w14:textId="6B1FC24D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6FE45FC8" w14:textId="3D72917A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73B74BE" w14:textId="2D91B4BB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EFA64E2" w14:textId="5D143EA7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56FCECFE" w14:textId="355AFF28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401CC3A2" w14:textId="13159CB0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A8A0541" w14:textId="33A8FD99" w:rsidR="001F62A0" w:rsidRDefault="001F62A0">
      <w:pPr>
        <w:spacing w:after="0" w:line="248" w:lineRule="exact"/>
        <w:ind w:left="306" w:right="5474"/>
        <w:jc w:val="both"/>
      </w:pPr>
    </w:p>
    <w:p w14:paraId="0BF85B91" w14:textId="202FE779" w:rsidR="001F62A0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372B443" wp14:editId="76D00703">
            <wp:simplePos x="0" y="0"/>
            <wp:positionH relativeFrom="column">
              <wp:posOffset>4719009</wp:posOffset>
            </wp:positionH>
            <wp:positionV relativeFrom="page">
              <wp:posOffset>536575</wp:posOffset>
            </wp:positionV>
            <wp:extent cx="1079500" cy="359410"/>
            <wp:effectExtent l="0" t="0" r="6350" b="254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D920E" w14:textId="77777777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C390EC2" w14:textId="77777777" w:rsidR="001F62A0" w:rsidRDefault="001F62A0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D21D3F6" w14:textId="763BBC51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  <w:bookmarkStart w:id="0" w:name="_Hlk11834533"/>
    </w:p>
    <w:p w14:paraId="6CB45B8B" w14:textId="565E7B5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1AEA5C8" w14:textId="241A8FB9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A086A2D" w14:textId="6887310C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5914145" w14:textId="4F01499A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1983CB7B" w14:textId="257179A5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  <w:r>
        <w:rPr>
          <w:rStyle w:val="LauftextMMIZchn"/>
          <w:noProof/>
        </w:rPr>
        <w:drawing>
          <wp:anchor distT="0" distB="0" distL="114300" distR="114300" simplePos="0" relativeHeight="251660288" behindDoc="0" locked="0" layoutInCell="1" allowOverlap="1" wp14:anchorId="232AB21B" wp14:editId="3CFFD8BE">
            <wp:simplePos x="0" y="0"/>
            <wp:positionH relativeFrom="column">
              <wp:posOffset>200025</wp:posOffset>
            </wp:positionH>
            <wp:positionV relativeFrom="paragraph">
              <wp:posOffset>150495</wp:posOffset>
            </wp:positionV>
            <wp:extent cx="4587240" cy="3440430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8E23C" w14:textId="18EA4AC4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97BA493" w14:textId="57655B9D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6678896C" w14:textId="393CE9F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0E7D076" w14:textId="2F4FD28F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DE9A579" w14:textId="077E065A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8C653AF" w14:textId="3B8521C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D6D10B9" w14:textId="5C279612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5B51CF5" w14:textId="301596A2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6138E511" w14:textId="5EB8A985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6D4C462E" w14:textId="222D3E0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CB0B0C3" w14:textId="617A011B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089419A" w14:textId="4CA66DC9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7CEA4BE" w14:textId="3D92D601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4528BB0E" w14:textId="69AD0E4F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C7CE84C" w14:textId="2EE86A1A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53B2DA8" w14:textId="6A53411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16F454D7" w14:textId="366774E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9FC8F9F" w14:textId="291E881A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13580FE9" w14:textId="7777777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8D3C1D2" w14:textId="657A80E8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4C45EE24" w14:textId="2D8E39C2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444A9879" w14:textId="44A93328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A1C5BED" w14:textId="1CFF572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ABE8A7F" w14:textId="4AD3E721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E56B148" w14:textId="1EDBFE43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8B6016A" w14:textId="79613EBC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2B09C9F" w14:textId="6C755002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  <w:bookmarkStart w:id="1" w:name="_GoBack"/>
      <w:bookmarkEnd w:id="1"/>
    </w:p>
    <w:p w14:paraId="6B8B4B2B" w14:textId="59CFA6EE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0E43F179" w14:textId="7777777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3C0CC842" w14:textId="7777777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2041F3B2" w14:textId="77777777" w:rsidR="00A84AAE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</w:pPr>
    </w:p>
    <w:p w14:paraId="73F802FD" w14:textId="6B8840E3" w:rsidR="001F62A0" w:rsidRDefault="00A84AAE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sz w:val="18"/>
          <w:szCs w:val="18"/>
        </w:rPr>
      </w:pPr>
      <w:r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  <w:t xml:space="preserve">About </w:t>
      </w:r>
      <w:proofErr w:type="spellStart"/>
      <w:r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  <w:t>Z</w:t>
      </w:r>
      <w:r w:rsidR="00743325"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  <w:t>u</w:t>
      </w:r>
      <w:r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  <w:t>nd</w:t>
      </w:r>
      <w:proofErr w:type="spellEnd"/>
      <w:r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</w:rPr>
        <w:t xml:space="preserve"> Systemtechnik AG</w:t>
      </w:r>
    </w:p>
    <w:p w14:paraId="0C978DF0" w14:textId="400CF203" w:rsidR="001F62A0" w:rsidRDefault="00A84AAE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</w:pP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Systemtechnik AG, a global, 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Swiss family company, is the specialist for digital cutting systems. </w:t>
      </w: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stands for Swiss quality and is synonymous with precision, performance, and reliability. </w:t>
      </w: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has been building, producing, and marketing modular cutter systems since 1984 and is one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of the world's leading manufacturers.</w:t>
      </w:r>
    </w:p>
    <w:p w14:paraId="2D2CE490" w14:textId="3A755784" w:rsidR="001F62A0" w:rsidRDefault="00A84AAE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</w:pP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The customers are commercial service providers and industrial companies from the graphics sector, the packaging industry, the clothing and leather sectors, as well as from the textile and composite market. </w:t>
      </w: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mainta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ins headquarters in Altstätten, Switzerland, where the company’s R&amp;D, marketing, and production facilities are located. Besides </w:t>
      </w: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nd's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own sales and service organizations in Austria, China, Germany, India, Italy, the Netherlands, Thailand, the United Kingd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om, and the United States, </w:t>
      </w:r>
      <w:proofErr w:type="spellStart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Z</w:t>
      </w:r>
      <w:r w:rsidR="00743325"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u</w:t>
      </w:r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>nd</w:t>
      </w:r>
      <w:proofErr w:type="spellEnd"/>
      <w:r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  <w:t xml:space="preserve"> relies on a global network of long-standing, independent distribution &amp; service partners.</w:t>
      </w:r>
    </w:p>
    <w:bookmarkEnd w:id="0"/>
    <w:p w14:paraId="2E4940E1" w14:textId="77777777" w:rsidR="001F62A0" w:rsidRDefault="001F62A0">
      <w:pPr>
        <w:spacing w:before="240" w:after="0" w:line="246" w:lineRule="auto"/>
        <w:ind w:right="1647"/>
        <w:jc w:val="both"/>
        <w:rPr>
          <w:rFonts w:ascii="Vectora Com 45 Light" w:eastAsia="Vectora Com 55 Roman" w:hAnsi="Vectora Com 45 Light" w:cs="Vectora Com 55 Roman"/>
          <w:sz w:val="14"/>
          <w:szCs w:val="14"/>
        </w:rPr>
      </w:pPr>
    </w:p>
    <w:p w14:paraId="4B4AC60A" w14:textId="77777777" w:rsidR="001F62A0" w:rsidRDefault="001F62A0">
      <w:pPr>
        <w:spacing w:before="240"/>
        <w:rPr>
          <w:sz w:val="20"/>
          <w:szCs w:val="20"/>
        </w:rPr>
      </w:pPr>
    </w:p>
    <w:sectPr w:rsidR="001F62A0">
      <w:footerReference w:type="default" r:id="rId10"/>
      <w:pgSz w:w="11920" w:h="16840"/>
      <w:pgMar w:top="720" w:right="1080" w:bottom="1260" w:left="16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2F0A" w14:textId="77777777" w:rsidR="001F62A0" w:rsidRDefault="00A84AAE">
      <w:pPr>
        <w:spacing w:after="0" w:line="240" w:lineRule="auto"/>
      </w:pPr>
      <w:r>
        <w:separator/>
      </w:r>
    </w:p>
  </w:endnote>
  <w:endnote w:type="continuationSeparator" w:id="0">
    <w:p w14:paraId="11CE7C40" w14:textId="77777777" w:rsidR="001F62A0" w:rsidRDefault="00A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45 Light">
    <w:panose1 w:val="020B04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CC03" w14:textId="77777777" w:rsidR="001F62A0" w:rsidRDefault="00A84A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C5FAC6" wp14:editId="54325FDC">
              <wp:simplePos x="0" y="0"/>
              <wp:positionH relativeFrom="page">
                <wp:posOffset>1244379</wp:posOffset>
              </wp:positionH>
              <wp:positionV relativeFrom="page">
                <wp:posOffset>9923228</wp:posOffset>
              </wp:positionV>
              <wp:extent cx="4606290" cy="368935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6446" w14:textId="5CD9054F" w:rsidR="001F62A0" w:rsidRPr="00743325" w:rsidRDefault="00A84AAE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</w:pPr>
                          <w:r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  <w:t>Contact</w:t>
                          </w:r>
                          <w:r w:rsidRPr="00743325"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sz w:val="13"/>
                              <w:szCs w:val="13"/>
                              <w:lang w:val="de-CH"/>
                            </w:rPr>
                            <w:t>:</w:t>
                          </w:r>
                        </w:p>
                        <w:p w14:paraId="76D793BD" w14:textId="0CADA07D" w:rsidR="001F62A0" w:rsidRPr="00743325" w:rsidRDefault="00A84AAE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</w:pPr>
                          <w:r w:rsidRPr="00743325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 xml:space="preserve">Zünd Systemtechnik AG, Marketing &amp; Communications, Daniel Bischof, Industriestrasse 8, 9450 Altstätten, Switzerland, </w:t>
                          </w:r>
                          <w:r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br/>
                          </w:r>
                          <w:r w:rsidRPr="00743325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>T +</w:t>
                          </w:r>
                          <w:r w:rsidRPr="00743325">
                            <w:rPr>
                              <w:rFonts w:ascii="Vectora Com 45 Light" w:eastAsia="Vectora Com 55 Roman" w:hAnsi="Vectora Com 45 Light" w:cs="Vectora Com 55 Roman"/>
                              <w:sz w:val="13"/>
                              <w:szCs w:val="13"/>
                              <w:lang w:val="de-CH"/>
                            </w:rPr>
                            <w:t>41 71 554 81 00, daniel.bischof@zund.com, www.zund.com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F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pt;margin-top:781.35pt;width:362.7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cW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" filled="f" stroked="f">
              <v:textbox inset="0,0,0,0">
                <w:txbxContent>
                  <w:p w14:paraId="2B946446" w14:textId="5CD9054F" w:rsidR="001F62A0" w:rsidRPr="00743325" w:rsidRDefault="00A84AAE">
                    <w:pPr>
                      <w:spacing w:before="5" w:after="0" w:line="240" w:lineRule="auto"/>
                      <w:ind w:left="20" w:right="-20"/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</w:pPr>
                    <w:r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  <w:t>Contact</w:t>
                    </w:r>
                    <w:r w:rsidRPr="00743325">
                      <w:rPr>
                        <w:rFonts w:ascii="Vectora Com 75 Bold" w:eastAsia="Vectora Com 55 Roman" w:hAnsi="Vectora Com 75 Bold" w:cs="Vectora Com 55 Roman"/>
                        <w:spacing w:val="-2"/>
                        <w:sz w:val="13"/>
                        <w:szCs w:val="13"/>
                        <w:lang w:val="de-CH"/>
                      </w:rPr>
                      <w:t>:</w:t>
                    </w:r>
                  </w:p>
                  <w:p w14:paraId="76D793BD" w14:textId="0CADA07D" w:rsidR="001F62A0" w:rsidRPr="00743325" w:rsidRDefault="00A84AAE">
                    <w:pPr>
                      <w:spacing w:before="5" w:after="0" w:line="240" w:lineRule="auto"/>
                      <w:ind w:left="20" w:right="-20"/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</w:pPr>
                    <w:r w:rsidRPr="00743325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 xml:space="preserve">Zünd Systemtechnik AG, Marketing &amp; Communications, Daniel Bischof, Industriestrasse 8, 9450 Altstätten, Switzerland, </w:t>
                    </w:r>
                    <w:r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br/>
                    </w:r>
                    <w:r w:rsidRPr="00743325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>T +</w:t>
                    </w:r>
                    <w:r w:rsidRPr="00743325">
                      <w:rPr>
                        <w:rFonts w:ascii="Vectora Com 45 Light" w:eastAsia="Vectora Com 55 Roman" w:hAnsi="Vectora Com 45 Light" w:cs="Vectora Com 55 Roman"/>
                        <w:sz w:val="13"/>
                        <w:szCs w:val="13"/>
                        <w:lang w:val="de-CH"/>
                      </w:rPr>
                      <w:t>41 71 554 81 00, daniel.bischof@zund.com, www.zund.com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6E47" w14:textId="77777777" w:rsidR="001F62A0" w:rsidRDefault="00A84AAE">
      <w:pPr>
        <w:spacing w:after="0" w:line="240" w:lineRule="auto"/>
      </w:pPr>
      <w:r>
        <w:separator/>
      </w:r>
    </w:p>
  </w:footnote>
  <w:footnote w:type="continuationSeparator" w:id="0">
    <w:p w14:paraId="76DA6018" w14:textId="77777777" w:rsidR="001F62A0" w:rsidRDefault="00A8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D99"/>
    <w:multiLevelType w:val="hybridMultilevel"/>
    <w:tmpl w:val="AF78123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DB583D"/>
    <w:multiLevelType w:val="hybridMultilevel"/>
    <w:tmpl w:val="38929386"/>
    <w:lvl w:ilvl="0" w:tplc="E2C42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8"/>
    <w:rsid w:val="00020BE7"/>
    <w:rsid w:val="00033190"/>
    <w:rsid w:val="00052C9A"/>
    <w:rsid w:val="001344FA"/>
    <w:rsid w:val="0014245B"/>
    <w:rsid w:val="0017431A"/>
    <w:rsid w:val="001C2315"/>
    <w:rsid w:val="001D51BD"/>
    <w:rsid w:val="001F5375"/>
    <w:rsid w:val="001F62A0"/>
    <w:rsid w:val="002867E1"/>
    <w:rsid w:val="0030063A"/>
    <w:rsid w:val="003258F7"/>
    <w:rsid w:val="003416DE"/>
    <w:rsid w:val="00384395"/>
    <w:rsid w:val="003B3432"/>
    <w:rsid w:val="00400ABD"/>
    <w:rsid w:val="00423CC4"/>
    <w:rsid w:val="004453C3"/>
    <w:rsid w:val="0050291E"/>
    <w:rsid w:val="005313AA"/>
    <w:rsid w:val="00551E04"/>
    <w:rsid w:val="0056038C"/>
    <w:rsid w:val="005641CF"/>
    <w:rsid w:val="00580696"/>
    <w:rsid w:val="005831C8"/>
    <w:rsid w:val="00602B53"/>
    <w:rsid w:val="0063724B"/>
    <w:rsid w:val="00662C76"/>
    <w:rsid w:val="006D5231"/>
    <w:rsid w:val="00743325"/>
    <w:rsid w:val="00767B9E"/>
    <w:rsid w:val="007C192B"/>
    <w:rsid w:val="007D024E"/>
    <w:rsid w:val="007E4491"/>
    <w:rsid w:val="00845F35"/>
    <w:rsid w:val="00906AC7"/>
    <w:rsid w:val="009620DD"/>
    <w:rsid w:val="0098589A"/>
    <w:rsid w:val="009D3897"/>
    <w:rsid w:val="009F5B16"/>
    <w:rsid w:val="00A020E1"/>
    <w:rsid w:val="00A42613"/>
    <w:rsid w:val="00A57EC7"/>
    <w:rsid w:val="00A84AAE"/>
    <w:rsid w:val="00AD1D93"/>
    <w:rsid w:val="00AD3794"/>
    <w:rsid w:val="00AD4014"/>
    <w:rsid w:val="00AE3D8A"/>
    <w:rsid w:val="00B30258"/>
    <w:rsid w:val="00B4689F"/>
    <w:rsid w:val="00BD5A0C"/>
    <w:rsid w:val="00BE4055"/>
    <w:rsid w:val="00BE4176"/>
    <w:rsid w:val="00BF21FB"/>
    <w:rsid w:val="00BF55CE"/>
    <w:rsid w:val="00BF7B8F"/>
    <w:rsid w:val="00C76B64"/>
    <w:rsid w:val="00CC4ED3"/>
    <w:rsid w:val="00CF608A"/>
    <w:rsid w:val="00CF7EA2"/>
    <w:rsid w:val="00D025D4"/>
    <w:rsid w:val="00D05800"/>
    <w:rsid w:val="00D45C8D"/>
    <w:rsid w:val="00DE61C2"/>
    <w:rsid w:val="00E207F0"/>
    <w:rsid w:val="00E30535"/>
    <w:rsid w:val="00E457C1"/>
    <w:rsid w:val="00E55771"/>
    <w:rsid w:val="00E64AA0"/>
    <w:rsid w:val="00EB6D39"/>
    <w:rsid w:val="00EC0E9C"/>
    <w:rsid w:val="00EE24A7"/>
    <w:rsid w:val="00F42B83"/>
    <w:rsid w:val="00F44C07"/>
    <w:rsid w:val="00FD283E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E27BB2A"/>
  <w15:docId w15:val="{E3D6423B-135F-4A75-9510-8C882E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MMI">
    <w:name w:val="Headline MMI"/>
    <w:basedOn w:val="Standard"/>
    <w:link w:val="HeadlineMMIZchn"/>
    <w:qFormat/>
    <w:rsid w:val="005313AA"/>
    <w:pPr>
      <w:spacing w:before="240" w:after="0" w:line="260" w:lineRule="atLeast"/>
      <w:ind w:left="301" w:right="1747"/>
    </w:pPr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eadMMI">
    <w:name w:val="Lead MMI"/>
    <w:basedOn w:val="Standard"/>
    <w:link w:val="LeadMMIZchn"/>
    <w:qFormat/>
    <w:rsid w:val="005313AA"/>
    <w:pPr>
      <w:spacing w:before="5" w:after="0" w:line="240" w:lineRule="auto"/>
      <w:ind w:left="284" w:right="1746"/>
      <w:jc w:val="both"/>
    </w:pPr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HeadlineMMIZchn">
    <w:name w:val="Headline MMI Zchn"/>
    <w:basedOn w:val="Absatz-Standardschriftart"/>
    <w:link w:val="HeadlineMMI"/>
    <w:rsid w:val="005313AA"/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auftextMMI">
    <w:name w:val="Lauftext MMI"/>
    <w:basedOn w:val="Standard"/>
    <w:link w:val="LauftextMMIZchn"/>
    <w:qFormat/>
    <w:rsid w:val="005313AA"/>
    <w:pPr>
      <w:spacing w:before="5" w:after="0" w:line="260" w:lineRule="exact"/>
      <w:ind w:left="284" w:right="1747"/>
      <w:jc w:val="both"/>
    </w:pPr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character" w:customStyle="1" w:styleId="LeadMMIZchn">
    <w:name w:val="Lead MMI Zchn"/>
    <w:basedOn w:val="Absatz-Standardschriftart"/>
    <w:link w:val="LeadMMI"/>
    <w:rsid w:val="005313AA"/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LauftextMMIZchn">
    <w:name w:val="Lauftext MMI Zchn"/>
    <w:basedOn w:val="Absatz-Standardschriftart"/>
    <w:link w:val="LauftextMMI"/>
    <w:rsid w:val="005313AA"/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32"/>
  </w:style>
  <w:style w:type="paragraph" w:styleId="Fuzeile">
    <w:name w:val="footer"/>
    <w:basedOn w:val="Standard"/>
    <w:link w:val="Fu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32"/>
  </w:style>
  <w:style w:type="character" w:styleId="Hyperlink">
    <w:name w:val="Hyperlink"/>
    <w:basedOn w:val="Absatz-Standardschriftart"/>
    <w:uiPriority w:val="99"/>
    <w:unhideWhenUsed/>
    <w:rsid w:val="003B34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B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ZST design colours 1">
      <a:dk1>
        <a:srgbClr val="4C5860"/>
      </a:dk1>
      <a:lt1>
        <a:srgbClr val="FFFFFF"/>
      </a:lt1>
      <a:dk2>
        <a:srgbClr val="181818"/>
      </a:dk2>
      <a:lt2>
        <a:srgbClr val="FFFFFF"/>
      </a:lt2>
      <a:accent1>
        <a:srgbClr val="384146"/>
      </a:accent1>
      <a:accent2>
        <a:srgbClr val="8E9EAC"/>
      </a:accent2>
      <a:accent3>
        <a:srgbClr val="D0E4F1"/>
      </a:accent3>
      <a:accent4>
        <a:srgbClr val="59646D"/>
      </a:accent4>
      <a:accent5>
        <a:srgbClr val="E4032E"/>
      </a:accent5>
      <a:accent6>
        <a:srgbClr val="7F16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FB6967FA.dotm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Information - Sheet Feeder</vt:lpstr>
    </vt:vector>
  </TitlesOfParts>
  <Company>Zünd Systemtechnik AG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Sheet Feeder</dc:title>
  <dc:creator>dbi</dc:creator>
  <cp:lastModifiedBy>Bischof Daniel</cp:lastModifiedBy>
  <cp:revision>37</cp:revision>
  <cp:lastPrinted>2020-01-29T09:31:00Z</cp:lastPrinted>
  <dcterms:created xsi:type="dcterms:W3CDTF">2017-08-11T12:21:00Z</dcterms:created>
  <dcterms:modified xsi:type="dcterms:W3CDTF">2020-02-06T09:53:00Z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2017-06-07T00:00:00Z</vt:filetime>
  </property>
</Properties>
</file>